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A1" w:rsidRPr="00DA6D47" w:rsidRDefault="000D46A1" w:rsidP="00DA6D47">
      <w:pPr>
        <w:pStyle w:val="NoSpacing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D47">
        <w:rPr>
          <w:rFonts w:ascii="Times New Roman" w:hAnsi="Times New Roman" w:cs="Times New Roman"/>
          <w:color w:val="000000"/>
          <w:sz w:val="24"/>
          <w:szCs w:val="24"/>
        </w:rPr>
        <w:t xml:space="preserve">  Фестиваль собрал более двух сот участников с разных городов Пермского края:</w:t>
      </w:r>
    </w:p>
    <w:p w:rsidR="000D46A1" w:rsidRPr="00DA6D47" w:rsidRDefault="000D46A1" w:rsidP="00DA6D47">
      <w:pPr>
        <w:pStyle w:val="NoSpacing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D47">
        <w:rPr>
          <w:rFonts w:ascii="Times New Roman" w:hAnsi="Times New Roman" w:cs="Times New Roman"/>
          <w:color w:val="000000"/>
          <w:sz w:val="24"/>
          <w:szCs w:val="24"/>
        </w:rPr>
        <w:t xml:space="preserve">Чусовой – номинация «Родина моя – Россия» режиссер программы Евгений Андреевич Кропачев; </w:t>
      </w:r>
    </w:p>
    <w:p w:rsidR="000D46A1" w:rsidRPr="00DA6D47" w:rsidRDefault="000D46A1" w:rsidP="00DA6D47">
      <w:pPr>
        <w:pStyle w:val="NoSpacing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D47">
        <w:rPr>
          <w:rFonts w:ascii="Times New Roman" w:hAnsi="Times New Roman" w:cs="Times New Roman"/>
          <w:color w:val="000000"/>
          <w:sz w:val="24"/>
          <w:szCs w:val="24"/>
        </w:rPr>
        <w:t>Гремячинск – номинация «Помним, верим, гордимся!» режиссер программы Юлия Владимировна Терентьева;</w:t>
      </w:r>
    </w:p>
    <w:p w:rsidR="000D46A1" w:rsidRPr="00DA6D47" w:rsidRDefault="000D46A1" w:rsidP="00DA6D47">
      <w:pPr>
        <w:pStyle w:val="NoSpacing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D47">
        <w:rPr>
          <w:rFonts w:ascii="Times New Roman" w:hAnsi="Times New Roman" w:cs="Times New Roman"/>
          <w:color w:val="000000"/>
          <w:sz w:val="24"/>
          <w:szCs w:val="24"/>
        </w:rPr>
        <w:t>Горнозаводск - номинация «Помним, верим, гордимся!» режиссер программы Татьяна Николаевна Некрасова;</w:t>
      </w:r>
    </w:p>
    <w:p w:rsidR="000D46A1" w:rsidRPr="00DA6D47" w:rsidRDefault="000D46A1" w:rsidP="00DA6D47">
      <w:pPr>
        <w:pStyle w:val="NoSpacing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D47">
        <w:rPr>
          <w:rFonts w:ascii="Times New Roman" w:hAnsi="Times New Roman" w:cs="Times New Roman"/>
          <w:color w:val="000000"/>
          <w:sz w:val="24"/>
          <w:szCs w:val="24"/>
        </w:rPr>
        <w:t>Кизел - номинация «Помним, верим, гордимся!» режиссер программы Павел Сергеевич Котляров;</w:t>
      </w:r>
    </w:p>
    <w:p w:rsidR="000D46A1" w:rsidRPr="00DA6D47" w:rsidRDefault="000D46A1" w:rsidP="00DA6D47">
      <w:pPr>
        <w:pStyle w:val="NoSpacing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D47">
        <w:rPr>
          <w:rFonts w:ascii="Times New Roman" w:hAnsi="Times New Roman" w:cs="Times New Roman"/>
          <w:color w:val="000000"/>
          <w:sz w:val="24"/>
          <w:szCs w:val="24"/>
        </w:rPr>
        <w:t>Губаха - номинация «Помним, верим, гордимся!» режиссер программы Надежда Анатольевна Абрамова.</w:t>
      </w:r>
    </w:p>
    <w:p w:rsidR="000D46A1" w:rsidRPr="00DA6D47" w:rsidRDefault="000D46A1" w:rsidP="00DA6D47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A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6D47">
        <w:rPr>
          <w:rFonts w:ascii="Times New Roman" w:hAnsi="Times New Roman" w:cs="Times New Roman"/>
          <w:sz w:val="24"/>
          <w:szCs w:val="24"/>
        </w:rPr>
        <w:t>Фестиваль призван объединить творческие усилия любительских художественных коллективов, отдельных исполнителей, работников учреждений культуры, режиссеров–постановщиков, руководителей органов культуры территорий края.</w:t>
      </w:r>
    </w:p>
    <w:p w:rsidR="000D46A1" w:rsidRPr="00DA6D47" w:rsidRDefault="000D46A1" w:rsidP="00DA6D47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A6D47">
        <w:rPr>
          <w:rFonts w:ascii="Times New Roman" w:hAnsi="Times New Roman" w:cs="Times New Roman"/>
          <w:sz w:val="24"/>
          <w:szCs w:val="24"/>
        </w:rPr>
        <w:t>Оценивали конкурсные выступления участников члены жюри в составе:</w:t>
      </w:r>
    </w:p>
    <w:p w:rsidR="000D46A1" w:rsidRPr="00DA6D47" w:rsidRDefault="000D46A1" w:rsidP="00DA6D47">
      <w:pPr>
        <w:spacing w:before="120"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A6D4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DA6D47">
        <w:rPr>
          <w:rFonts w:ascii="Times New Roman" w:hAnsi="Times New Roman" w:cs="Times New Roman"/>
          <w:sz w:val="24"/>
          <w:szCs w:val="24"/>
        </w:rPr>
        <w:t xml:space="preserve"> - Преподаватель высшей категории отделения «Актерское искусство» Пермского колледжа искусства и культуры»</w:t>
      </w:r>
    </w:p>
    <w:p w:rsidR="000D46A1" w:rsidRPr="00DA6D47" w:rsidRDefault="000D46A1" w:rsidP="00DA6D47">
      <w:pPr>
        <w:spacing w:before="120"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A6D47">
        <w:rPr>
          <w:rFonts w:ascii="Times New Roman" w:hAnsi="Times New Roman" w:cs="Times New Roman"/>
          <w:sz w:val="24"/>
          <w:szCs w:val="24"/>
        </w:rPr>
        <w:t xml:space="preserve">   - Член Союза театральных деятелей,</w:t>
      </w:r>
    </w:p>
    <w:p w:rsidR="000D46A1" w:rsidRPr="00DA6D47" w:rsidRDefault="000D46A1" w:rsidP="00DA6D47">
      <w:pPr>
        <w:spacing w:before="120"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A6D47">
        <w:rPr>
          <w:rFonts w:ascii="Times New Roman" w:hAnsi="Times New Roman" w:cs="Times New Roman"/>
          <w:sz w:val="24"/>
          <w:szCs w:val="24"/>
        </w:rPr>
        <w:t xml:space="preserve">   - Заслуженный артист России   </w:t>
      </w:r>
      <w:r w:rsidRPr="00DA6D47">
        <w:rPr>
          <w:rFonts w:ascii="Times New Roman" w:hAnsi="Times New Roman" w:cs="Times New Roman"/>
          <w:b/>
          <w:bCs/>
          <w:sz w:val="24"/>
          <w:szCs w:val="24"/>
        </w:rPr>
        <w:t>Владимир Валерьевич Дроздов.</w:t>
      </w:r>
    </w:p>
    <w:p w:rsidR="000D46A1" w:rsidRPr="00DA6D47" w:rsidRDefault="000D46A1" w:rsidP="00DA6D4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D4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A6D47">
        <w:rPr>
          <w:rFonts w:ascii="Times New Roman" w:hAnsi="Times New Roman" w:cs="Times New Roman"/>
          <w:sz w:val="24"/>
          <w:szCs w:val="24"/>
        </w:rPr>
        <w:t xml:space="preserve"> – Педагог дополнительного образования высшей категории,</w:t>
      </w:r>
    </w:p>
    <w:p w:rsidR="000D46A1" w:rsidRPr="00DA6D47" w:rsidRDefault="000D46A1" w:rsidP="00DA6D4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D47">
        <w:rPr>
          <w:rFonts w:ascii="Times New Roman" w:hAnsi="Times New Roman" w:cs="Times New Roman"/>
          <w:sz w:val="24"/>
          <w:szCs w:val="24"/>
        </w:rPr>
        <w:t xml:space="preserve">   - Художественный руководитель образцовой хореографической студии «Веселые человечки»,</w:t>
      </w:r>
    </w:p>
    <w:p w:rsidR="000D46A1" w:rsidRPr="00DA6D47" w:rsidRDefault="000D46A1" w:rsidP="00DA6D47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6D47">
        <w:rPr>
          <w:rFonts w:ascii="Times New Roman" w:hAnsi="Times New Roman" w:cs="Times New Roman"/>
          <w:sz w:val="24"/>
          <w:szCs w:val="24"/>
        </w:rPr>
        <w:t xml:space="preserve">  - Почетный работник общего образования РФ, удостоена почетного знака «За достижения в культуре»  </w:t>
      </w:r>
      <w:r w:rsidRPr="00DA6D47">
        <w:rPr>
          <w:rFonts w:ascii="Times New Roman" w:hAnsi="Times New Roman" w:cs="Times New Roman"/>
          <w:b/>
          <w:bCs/>
          <w:sz w:val="24"/>
          <w:szCs w:val="24"/>
        </w:rPr>
        <w:t>Елена Юрьевна Теплых.</w:t>
      </w:r>
    </w:p>
    <w:p w:rsidR="000D46A1" w:rsidRPr="00DA6D47" w:rsidRDefault="000D46A1" w:rsidP="00DA6D4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D47">
        <w:rPr>
          <w:rFonts w:ascii="Times New Roman" w:hAnsi="Times New Roman" w:cs="Times New Roman"/>
          <w:b/>
          <w:bCs/>
          <w:sz w:val="24"/>
          <w:szCs w:val="24"/>
        </w:rPr>
        <w:t xml:space="preserve">3.  – </w:t>
      </w:r>
      <w:r w:rsidRPr="00DA6D47">
        <w:rPr>
          <w:rFonts w:ascii="Times New Roman" w:hAnsi="Times New Roman" w:cs="Times New Roman"/>
          <w:sz w:val="24"/>
          <w:szCs w:val="24"/>
        </w:rPr>
        <w:t>Главный хормейстер Муниципального ансамбля народной музыки и танца «Ярмарка»,</w:t>
      </w:r>
    </w:p>
    <w:p w:rsidR="000D46A1" w:rsidRPr="00DA6D47" w:rsidRDefault="000D46A1" w:rsidP="00DA6D4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D47">
        <w:rPr>
          <w:rFonts w:ascii="Times New Roman" w:hAnsi="Times New Roman" w:cs="Times New Roman"/>
          <w:sz w:val="24"/>
          <w:szCs w:val="24"/>
        </w:rPr>
        <w:t xml:space="preserve">    -  Преподаватель Пермского колледжа искусства и культуры,</w:t>
      </w:r>
    </w:p>
    <w:p w:rsidR="000D46A1" w:rsidRPr="00DA6D47" w:rsidRDefault="000D46A1" w:rsidP="00DA6D4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D47">
        <w:rPr>
          <w:rFonts w:ascii="Times New Roman" w:hAnsi="Times New Roman" w:cs="Times New Roman"/>
          <w:sz w:val="24"/>
          <w:szCs w:val="24"/>
        </w:rPr>
        <w:t xml:space="preserve">   -  Лауреат Всероссийского конкурса молодых исполнителей народной песни «Надежда» в г.Челябинске,</w:t>
      </w:r>
    </w:p>
    <w:p w:rsidR="000D46A1" w:rsidRPr="00DA6D47" w:rsidRDefault="000D46A1" w:rsidP="00DA6D47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6D47">
        <w:rPr>
          <w:rFonts w:ascii="Times New Roman" w:hAnsi="Times New Roman" w:cs="Times New Roman"/>
          <w:sz w:val="24"/>
          <w:szCs w:val="24"/>
        </w:rPr>
        <w:t xml:space="preserve">   - Лауреат премии Пермского края в сфере культуры и искусства </w:t>
      </w:r>
      <w:r w:rsidRPr="00DA6D47">
        <w:rPr>
          <w:rFonts w:ascii="Times New Roman" w:hAnsi="Times New Roman" w:cs="Times New Roman"/>
          <w:b/>
          <w:bCs/>
          <w:sz w:val="24"/>
          <w:szCs w:val="24"/>
        </w:rPr>
        <w:t>Юрий Геннадьевич Петров.</w:t>
      </w:r>
    </w:p>
    <w:p w:rsidR="000D46A1" w:rsidRPr="00DA6D47" w:rsidRDefault="000D46A1" w:rsidP="00DA6D47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46A1" w:rsidRPr="00DA6D47" w:rsidRDefault="000D46A1" w:rsidP="00DA6D47">
      <w:pPr>
        <w:jc w:val="both"/>
        <w:rPr>
          <w:rFonts w:ascii="Times New Roman" w:hAnsi="Times New Roman" w:cs="Times New Roman"/>
          <w:sz w:val="24"/>
          <w:szCs w:val="24"/>
        </w:rPr>
      </w:pPr>
      <w:r w:rsidRPr="00DA6D47">
        <w:rPr>
          <w:rFonts w:ascii="Times New Roman" w:hAnsi="Times New Roman" w:cs="Times New Roman"/>
          <w:sz w:val="24"/>
          <w:szCs w:val="24"/>
        </w:rPr>
        <w:t xml:space="preserve">В завершении фестиваля, организаторы «Пермский дом народного творчества» вручили всем участникам дипломы конкурсной программы «Во славу Отечества». </w:t>
      </w:r>
    </w:p>
    <w:p w:rsidR="000D46A1" w:rsidRPr="004E4B69" w:rsidRDefault="000D46A1" w:rsidP="00DA6D47">
      <w:pPr>
        <w:jc w:val="both"/>
        <w:rPr>
          <w:rFonts w:ascii="Times New Roman" w:hAnsi="Times New Roman" w:cs="Times New Roman"/>
          <w:sz w:val="28"/>
          <w:szCs w:val="28"/>
        </w:rPr>
      </w:pPr>
      <w:r w:rsidRPr="00DA6D47">
        <w:rPr>
          <w:rFonts w:ascii="Times New Roman" w:hAnsi="Times New Roman" w:cs="Times New Roman"/>
          <w:sz w:val="24"/>
          <w:szCs w:val="24"/>
        </w:rPr>
        <w:t xml:space="preserve">Дворец культуры «Северный» выражает благодарность за сотрудничество, корреспонденту газеты «Уральский шахтер» Ларисе Васильевне Шилинговской. </w:t>
      </w:r>
    </w:p>
    <w:sectPr w:rsidR="000D46A1" w:rsidRPr="004E4B69" w:rsidSect="00DA6D4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6712B"/>
    <w:multiLevelType w:val="hybridMultilevel"/>
    <w:tmpl w:val="6C0A1946"/>
    <w:lvl w:ilvl="0" w:tplc="C5D27C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2AC"/>
    <w:rsid w:val="00032A48"/>
    <w:rsid w:val="000D46A1"/>
    <w:rsid w:val="001906D6"/>
    <w:rsid w:val="001956B3"/>
    <w:rsid w:val="001E55BA"/>
    <w:rsid w:val="00224C9F"/>
    <w:rsid w:val="00285426"/>
    <w:rsid w:val="00341948"/>
    <w:rsid w:val="004332AC"/>
    <w:rsid w:val="004E4B69"/>
    <w:rsid w:val="005B5267"/>
    <w:rsid w:val="006B66C5"/>
    <w:rsid w:val="008A0C45"/>
    <w:rsid w:val="0097014B"/>
    <w:rsid w:val="00A25AEF"/>
    <w:rsid w:val="00C0375C"/>
    <w:rsid w:val="00C54162"/>
    <w:rsid w:val="00C642B2"/>
    <w:rsid w:val="00D979BE"/>
    <w:rsid w:val="00DA6D47"/>
    <w:rsid w:val="00E669C8"/>
    <w:rsid w:val="00F8669D"/>
    <w:rsid w:val="00F9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6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332AC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1</Pages>
  <Words>290</Words>
  <Characters>1654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2014-05-28T05:21:00Z</dcterms:created>
  <dcterms:modified xsi:type="dcterms:W3CDTF">2014-05-29T10:51:00Z</dcterms:modified>
</cp:coreProperties>
</file>