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5A" w:rsidRDefault="000A685A" w:rsidP="002A7D08">
      <w:pPr>
        <w:jc w:val="center"/>
        <w:rPr>
          <w:sz w:val="24"/>
          <w:szCs w:val="24"/>
        </w:rPr>
      </w:pPr>
      <w:r>
        <w:rPr>
          <w:sz w:val="24"/>
          <w:szCs w:val="24"/>
        </w:rPr>
        <w:t>С Пушкиным не расставайтесь.</w:t>
      </w:r>
    </w:p>
    <w:p w:rsidR="000A685A" w:rsidRDefault="000A685A" w:rsidP="002A7D08">
      <w:pPr>
        <w:jc w:val="center"/>
        <w:rPr>
          <w:sz w:val="24"/>
          <w:szCs w:val="24"/>
        </w:rPr>
      </w:pPr>
    </w:p>
    <w:p w:rsidR="000A685A" w:rsidRDefault="000A685A" w:rsidP="002A7D08">
      <w:pPr>
        <w:rPr>
          <w:sz w:val="24"/>
          <w:szCs w:val="24"/>
        </w:rPr>
      </w:pPr>
      <w:r>
        <w:rPr>
          <w:sz w:val="24"/>
          <w:szCs w:val="24"/>
        </w:rPr>
        <w:t xml:space="preserve">- Здравствуйте! </w:t>
      </w:r>
    </w:p>
    <w:p w:rsidR="000A685A" w:rsidRDefault="000A685A" w:rsidP="002A7D08">
      <w:pPr>
        <w:rPr>
          <w:sz w:val="24"/>
          <w:szCs w:val="24"/>
        </w:rPr>
      </w:pPr>
      <w:r>
        <w:rPr>
          <w:sz w:val="24"/>
          <w:szCs w:val="24"/>
        </w:rPr>
        <w:t>- Скажите, пожалуйста, какой сегодня день?!</w:t>
      </w:r>
    </w:p>
    <w:p w:rsidR="000A685A" w:rsidRDefault="000A685A" w:rsidP="002A7D0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Такими словами работники библиотеки и волонтеры  встречали гостей и сотрудников торгового цента «Армада».  Все - таки, какой сегодня день? 6 июня день рождения  великого русского писателя Александра Сергеевича Пушкина, с 1997 года  этот день  стал праздником не только для любителей литературы, русского слова, но и приобрел государственное значение.  Волонтеры из 7 класса школы № 14 (НОЦ) (классный руководитель Глыбина И. В.) и работники библиотеки, в стилизованных нарядах, предлагали жителям города прочитать строки  любимого стихотворения  А. С. Пушкина, за  это были </w:t>
      </w:r>
      <w:bookmarkStart w:id="0" w:name="_GoBack"/>
      <w:bookmarkEnd w:id="0"/>
      <w:r>
        <w:rPr>
          <w:sz w:val="24"/>
          <w:szCs w:val="24"/>
        </w:rPr>
        <w:t>награждены вкусными призами и памятными листовками со стихами великого поэта. Надо отметить, жители города отменно справлялись с заданиями самого А. С. Пушкина. Да, «сам поэт» в этот день посетил торговый центр, и все желающие смогли с ним сфотографироваться.</w:t>
      </w:r>
    </w:p>
    <w:p w:rsidR="000A685A" w:rsidRPr="0089501D" w:rsidRDefault="000A685A" w:rsidP="007B57DD">
      <w:pPr>
        <w:spacing w:line="240" w:lineRule="auto"/>
        <w:rPr>
          <w:sz w:val="24"/>
          <w:szCs w:val="24"/>
        </w:rPr>
      </w:pPr>
    </w:p>
    <w:sectPr w:rsidR="000A685A" w:rsidRPr="0089501D" w:rsidSect="00CF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01D"/>
    <w:rsid w:val="00034779"/>
    <w:rsid w:val="000A685A"/>
    <w:rsid w:val="002A7D08"/>
    <w:rsid w:val="0042014C"/>
    <w:rsid w:val="00481F00"/>
    <w:rsid w:val="007B555A"/>
    <w:rsid w:val="007B57DD"/>
    <w:rsid w:val="0089501D"/>
    <w:rsid w:val="0090093B"/>
    <w:rsid w:val="00B54C7E"/>
    <w:rsid w:val="00CF0B8C"/>
    <w:rsid w:val="00F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2013-06-07T06:07:00Z</dcterms:created>
  <dcterms:modified xsi:type="dcterms:W3CDTF">2013-06-25T09:18:00Z</dcterms:modified>
</cp:coreProperties>
</file>