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40" w:rsidRPr="00F85CA9" w:rsidRDefault="00184D40" w:rsidP="00F85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184D40" w:rsidRPr="00F85CA9" w:rsidRDefault="00184D40" w:rsidP="00F85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доходах, об обязательствах имущественного характера лиц, замещающих должности  муниципальн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</w:t>
      </w: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управления образования </w:t>
      </w: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«Город Губаха» Пермского края, а также супругов и несовершеннолетних детей за отчетный период с 01 января 2012 года по 31 декабря 2012 года, размещаемые на официальном сайте Губахинского городского округа в порядке, утвержденным решением Думы Губахинского городского округа от 04.04.2013 года № 68</w:t>
      </w:r>
      <w:r w:rsidRPr="00F85CA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размещения в информационно-телекоммуникационной сети Интернет на официальном сайте Губахинского городского округа сведений, предоставляемых в соответствии с законодательством о противодействии коррупции»</w:t>
      </w:r>
    </w:p>
    <w:p w:rsidR="00184D40" w:rsidRPr="00F85CA9" w:rsidRDefault="00184D40" w:rsidP="00F85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84D40" w:rsidRDefault="00184D40" w:rsidP="00F85CA9">
      <w:pPr>
        <w:spacing w:after="0" w:line="240" w:lineRule="auto"/>
        <w:ind w:left="13452"/>
        <w:jc w:val="center"/>
      </w:pP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F85C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13.05.2013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2409"/>
        <w:gridCol w:w="7088"/>
        <w:gridCol w:w="2770"/>
      </w:tblGrid>
      <w:tr w:rsidR="00184D40" w:rsidRPr="0068598D">
        <w:tc>
          <w:tcPr>
            <w:tcW w:w="675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8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</w:tr>
      <w:tr w:rsidR="00184D40" w:rsidRPr="0068598D">
        <w:tc>
          <w:tcPr>
            <w:tcW w:w="675" w:type="dxa"/>
            <w:vMerge w:val="restart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Ларионова Н.А.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 xml:space="preserve">412837,88 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(1/3 доли, г. Губаха, 59,6 кв.м.), земельный участок (г. Губаха, 1673 кв.м.)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  <w:vMerge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411509,98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 (г. Губаха, 34,5 кв.м.)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Береснева Н.С.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328084,76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(г. Губаха, 1/3 доли, 59,2 кв.м.), трехкомнатная квартира (г. Губаха, 54,6 кв.м.)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Оглезнева И.Б.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263107,0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 (г. Губаха, 1/2 доли, 32 кв.м.)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  <w:vMerge w:val="restart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Стрижнева А.В.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412123,84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(г. Пермь, 1/2 доли, 51,6 кв.м.), двухкомнатная (г. Губаха, 48,6 кв.м.),  однокомнатная квартира (г. Пермь, 1/2 доли, 51,0 кв.м.)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  <w:vMerge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812622,66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 (г. Пермь, 1/2 доли, 51,6 кв.м.), однокомнатная квартира (г. Пермь, 1/2 доли, 51,0 кв.м.)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  <w:vMerge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6300,72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  <w:vMerge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  <w:vMerge w:val="restart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Овечкина Т.А.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201502,24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 (г. Губаха, 1/4 доли, 49,3 кв.м.), двухкомнатная квартира (г. Пермь, 1/2 доли, 43,3 кв.м.),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4D40" w:rsidRPr="0068598D">
        <w:tc>
          <w:tcPr>
            <w:tcW w:w="675" w:type="dxa"/>
            <w:vMerge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09" w:type="dxa"/>
          </w:tcPr>
          <w:p w:rsidR="00184D40" w:rsidRPr="0068598D" w:rsidRDefault="00184D40" w:rsidP="0068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556364,20</w:t>
            </w:r>
          </w:p>
        </w:tc>
        <w:tc>
          <w:tcPr>
            <w:tcW w:w="7088" w:type="dxa"/>
          </w:tcPr>
          <w:p w:rsidR="00184D40" w:rsidRPr="0068598D" w:rsidRDefault="00184D40" w:rsidP="0068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 (г. Губаха, 1/4 доли, 49,3 кв.м.), двухкомнатная квартира (г. Пермь, 1/2 доли, 43,3 кв.м.), гараж металлический (г. Губаха, 30 кв.м.)</w:t>
            </w:r>
          </w:p>
        </w:tc>
        <w:tc>
          <w:tcPr>
            <w:tcW w:w="2770" w:type="dxa"/>
          </w:tcPr>
          <w:p w:rsidR="00184D40" w:rsidRPr="0068598D" w:rsidRDefault="00184D40" w:rsidP="0068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9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84D40" w:rsidRPr="007227C3" w:rsidRDefault="00184D40" w:rsidP="00722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D40" w:rsidRPr="007227C3" w:rsidSect="00F85CA9">
      <w:pgSz w:w="16838" w:h="11906" w:orient="landscape"/>
      <w:pgMar w:top="851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C3"/>
    <w:rsid w:val="0000251E"/>
    <w:rsid w:val="000028E5"/>
    <w:rsid w:val="000052CB"/>
    <w:rsid w:val="00005B05"/>
    <w:rsid w:val="00005C1F"/>
    <w:rsid w:val="00007C7E"/>
    <w:rsid w:val="00013C42"/>
    <w:rsid w:val="000145B7"/>
    <w:rsid w:val="00017E76"/>
    <w:rsid w:val="000245B1"/>
    <w:rsid w:val="00025FF5"/>
    <w:rsid w:val="00026A2C"/>
    <w:rsid w:val="00026BA8"/>
    <w:rsid w:val="0003099A"/>
    <w:rsid w:val="00033B75"/>
    <w:rsid w:val="00033FA4"/>
    <w:rsid w:val="00035822"/>
    <w:rsid w:val="00036D70"/>
    <w:rsid w:val="0003730E"/>
    <w:rsid w:val="0004164F"/>
    <w:rsid w:val="00041998"/>
    <w:rsid w:val="00042BD5"/>
    <w:rsid w:val="00043361"/>
    <w:rsid w:val="00043A51"/>
    <w:rsid w:val="000440CC"/>
    <w:rsid w:val="00045863"/>
    <w:rsid w:val="00047CA5"/>
    <w:rsid w:val="00047F23"/>
    <w:rsid w:val="0005185D"/>
    <w:rsid w:val="00051BEB"/>
    <w:rsid w:val="00052666"/>
    <w:rsid w:val="00053D77"/>
    <w:rsid w:val="0005618E"/>
    <w:rsid w:val="00056F1A"/>
    <w:rsid w:val="0006098F"/>
    <w:rsid w:val="00061262"/>
    <w:rsid w:val="00061566"/>
    <w:rsid w:val="00061674"/>
    <w:rsid w:val="0006261E"/>
    <w:rsid w:val="000644D9"/>
    <w:rsid w:val="00065BAA"/>
    <w:rsid w:val="00065D12"/>
    <w:rsid w:val="000664B5"/>
    <w:rsid w:val="00067632"/>
    <w:rsid w:val="00070B50"/>
    <w:rsid w:val="0007673B"/>
    <w:rsid w:val="000768C3"/>
    <w:rsid w:val="00077693"/>
    <w:rsid w:val="000802EE"/>
    <w:rsid w:val="00081CDA"/>
    <w:rsid w:val="00083EFE"/>
    <w:rsid w:val="000845CE"/>
    <w:rsid w:val="00084F8D"/>
    <w:rsid w:val="000856E7"/>
    <w:rsid w:val="0008635A"/>
    <w:rsid w:val="000867A5"/>
    <w:rsid w:val="00087F62"/>
    <w:rsid w:val="000902B4"/>
    <w:rsid w:val="0009279A"/>
    <w:rsid w:val="00093667"/>
    <w:rsid w:val="00095297"/>
    <w:rsid w:val="00095C49"/>
    <w:rsid w:val="00096C43"/>
    <w:rsid w:val="00097649"/>
    <w:rsid w:val="000A2724"/>
    <w:rsid w:val="000A2890"/>
    <w:rsid w:val="000A28AA"/>
    <w:rsid w:val="000A415F"/>
    <w:rsid w:val="000A46CB"/>
    <w:rsid w:val="000A66FE"/>
    <w:rsid w:val="000A7164"/>
    <w:rsid w:val="000A7F97"/>
    <w:rsid w:val="000B035E"/>
    <w:rsid w:val="000B0D4A"/>
    <w:rsid w:val="000B176C"/>
    <w:rsid w:val="000B2773"/>
    <w:rsid w:val="000B2882"/>
    <w:rsid w:val="000B2F03"/>
    <w:rsid w:val="000B44F7"/>
    <w:rsid w:val="000B6AFA"/>
    <w:rsid w:val="000B729A"/>
    <w:rsid w:val="000B7EAC"/>
    <w:rsid w:val="000C0358"/>
    <w:rsid w:val="000C05CB"/>
    <w:rsid w:val="000C2F1A"/>
    <w:rsid w:val="000C31D4"/>
    <w:rsid w:val="000C3C88"/>
    <w:rsid w:val="000C3DCC"/>
    <w:rsid w:val="000C513E"/>
    <w:rsid w:val="000C63A7"/>
    <w:rsid w:val="000C6F57"/>
    <w:rsid w:val="000C79E3"/>
    <w:rsid w:val="000C7D3D"/>
    <w:rsid w:val="000D01CF"/>
    <w:rsid w:val="000D1403"/>
    <w:rsid w:val="000D176F"/>
    <w:rsid w:val="000D2323"/>
    <w:rsid w:val="000D4227"/>
    <w:rsid w:val="000D73B7"/>
    <w:rsid w:val="000D7C14"/>
    <w:rsid w:val="000D7DE9"/>
    <w:rsid w:val="000E21EE"/>
    <w:rsid w:val="000E2C79"/>
    <w:rsid w:val="000E31A4"/>
    <w:rsid w:val="000E4111"/>
    <w:rsid w:val="000E4CE8"/>
    <w:rsid w:val="000E4E72"/>
    <w:rsid w:val="000F18FA"/>
    <w:rsid w:val="000F279B"/>
    <w:rsid w:val="000F39AE"/>
    <w:rsid w:val="000F47FB"/>
    <w:rsid w:val="000F4CF2"/>
    <w:rsid w:val="00100327"/>
    <w:rsid w:val="001006C6"/>
    <w:rsid w:val="001022D9"/>
    <w:rsid w:val="001026E4"/>
    <w:rsid w:val="00102AE3"/>
    <w:rsid w:val="00105BBA"/>
    <w:rsid w:val="0010606C"/>
    <w:rsid w:val="00106780"/>
    <w:rsid w:val="00110D2C"/>
    <w:rsid w:val="001111B4"/>
    <w:rsid w:val="001122AB"/>
    <w:rsid w:val="00112856"/>
    <w:rsid w:val="00112E1D"/>
    <w:rsid w:val="001130BE"/>
    <w:rsid w:val="001136F8"/>
    <w:rsid w:val="001141F2"/>
    <w:rsid w:val="00114D58"/>
    <w:rsid w:val="00117040"/>
    <w:rsid w:val="001233ED"/>
    <w:rsid w:val="001247C4"/>
    <w:rsid w:val="00124C62"/>
    <w:rsid w:val="0012555E"/>
    <w:rsid w:val="00126055"/>
    <w:rsid w:val="001267ED"/>
    <w:rsid w:val="00131019"/>
    <w:rsid w:val="00131058"/>
    <w:rsid w:val="0013217C"/>
    <w:rsid w:val="0013275F"/>
    <w:rsid w:val="00134768"/>
    <w:rsid w:val="00135FB0"/>
    <w:rsid w:val="0013773E"/>
    <w:rsid w:val="00140CCC"/>
    <w:rsid w:val="00140EF4"/>
    <w:rsid w:val="00141452"/>
    <w:rsid w:val="001414C4"/>
    <w:rsid w:val="00143501"/>
    <w:rsid w:val="001446BC"/>
    <w:rsid w:val="00145FC8"/>
    <w:rsid w:val="00147D45"/>
    <w:rsid w:val="00150645"/>
    <w:rsid w:val="0015293C"/>
    <w:rsid w:val="00152DF8"/>
    <w:rsid w:val="001556DA"/>
    <w:rsid w:val="001561A0"/>
    <w:rsid w:val="00157229"/>
    <w:rsid w:val="00157E41"/>
    <w:rsid w:val="001618EF"/>
    <w:rsid w:val="00162347"/>
    <w:rsid w:val="001641FA"/>
    <w:rsid w:val="001653BC"/>
    <w:rsid w:val="00165FFC"/>
    <w:rsid w:val="00167421"/>
    <w:rsid w:val="001676D9"/>
    <w:rsid w:val="00175B8D"/>
    <w:rsid w:val="00177679"/>
    <w:rsid w:val="001809EE"/>
    <w:rsid w:val="00181439"/>
    <w:rsid w:val="00182066"/>
    <w:rsid w:val="00183311"/>
    <w:rsid w:val="00183575"/>
    <w:rsid w:val="0018460F"/>
    <w:rsid w:val="00184D40"/>
    <w:rsid w:val="00185EEB"/>
    <w:rsid w:val="00195F20"/>
    <w:rsid w:val="00196489"/>
    <w:rsid w:val="001A03C8"/>
    <w:rsid w:val="001A1256"/>
    <w:rsid w:val="001A2798"/>
    <w:rsid w:val="001A3315"/>
    <w:rsid w:val="001A49EF"/>
    <w:rsid w:val="001A62E9"/>
    <w:rsid w:val="001A6436"/>
    <w:rsid w:val="001A6BF8"/>
    <w:rsid w:val="001A6CED"/>
    <w:rsid w:val="001A738E"/>
    <w:rsid w:val="001A7BD6"/>
    <w:rsid w:val="001B1E15"/>
    <w:rsid w:val="001B3AF1"/>
    <w:rsid w:val="001B4002"/>
    <w:rsid w:val="001B5B82"/>
    <w:rsid w:val="001B5DAF"/>
    <w:rsid w:val="001B6296"/>
    <w:rsid w:val="001B6AF5"/>
    <w:rsid w:val="001B6C5C"/>
    <w:rsid w:val="001B6CF8"/>
    <w:rsid w:val="001C009E"/>
    <w:rsid w:val="001C105C"/>
    <w:rsid w:val="001C1470"/>
    <w:rsid w:val="001C2A0B"/>
    <w:rsid w:val="001C56B2"/>
    <w:rsid w:val="001C5E33"/>
    <w:rsid w:val="001E0023"/>
    <w:rsid w:val="001E1F87"/>
    <w:rsid w:val="001F0E64"/>
    <w:rsid w:val="001F3178"/>
    <w:rsid w:val="001F3B52"/>
    <w:rsid w:val="001F6127"/>
    <w:rsid w:val="001F78FE"/>
    <w:rsid w:val="001F7B4E"/>
    <w:rsid w:val="002001DF"/>
    <w:rsid w:val="002023F2"/>
    <w:rsid w:val="002049FC"/>
    <w:rsid w:val="00204D42"/>
    <w:rsid w:val="00205148"/>
    <w:rsid w:val="00205521"/>
    <w:rsid w:val="002063D6"/>
    <w:rsid w:val="00210A0E"/>
    <w:rsid w:val="00210BEA"/>
    <w:rsid w:val="00210D0F"/>
    <w:rsid w:val="00210EE7"/>
    <w:rsid w:val="00211E5F"/>
    <w:rsid w:val="00212C7E"/>
    <w:rsid w:val="00216CCC"/>
    <w:rsid w:val="00216DAA"/>
    <w:rsid w:val="0021793B"/>
    <w:rsid w:val="002203C1"/>
    <w:rsid w:val="00220407"/>
    <w:rsid w:val="002206D1"/>
    <w:rsid w:val="0022157D"/>
    <w:rsid w:val="002223A5"/>
    <w:rsid w:val="0022299B"/>
    <w:rsid w:val="00223457"/>
    <w:rsid w:val="002239E1"/>
    <w:rsid w:val="00224530"/>
    <w:rsid w:val="0022470B"/>
    <w:rsid w:val="00224C6A"/>
    <w:rsid w:val="00226E8D"/>
    <w:rsid w:val="002317D0"/>
    <w:rsid w:val="002319AE"/>
    <w:rsid w:val="00233B3B"/>
    <w:rsid w:val="00235B9B"/>
    <w:rsid w:val="00236CDF"/>
    <w:rsid w:val="002415A5"/>
    <w:rsid w:val="00241F41"/>
    <w:rsid w:val="00242CC7"/>
    <w:rsid w:val="00243885"/>
    <w:rsid w:val="0024412C"/>
    <w:rsid w:val="00246D11"/>
    <w:rsid w:val="00247876"/>
    <w:rsid w:val="00250104"/>
    <w:rsid w:val="00251820"/>
    <w:rsid w:val="002520A5"/>
    <w:rsid w:val="00252766"/>
    <w:rsid w:val="00252A56"/>
    <w:rsid w:val="0025352A"/>
    <w:rsid w:val="00254D38"/>
    <w:rsid w:val="00260435"/>
    <w:rsid w:val="002627F8"/>
    <w:rsid w:val="002630FF"/>
    <w:rsid w:val="00266652"/>
    <w:rsid w:val="002674A8"/>
    <w:rsid w:val="00267572"/>
    <w:rsid w:val="0027046D"/>
    <w:rsid w:val="0027471B"/>
    <w:rsid w:val="00274964"/>
    <w:rsid w:val="002764B0"/>
    <w:rsid w:val="00276EF7"/>
    <w:rsid w:val="00277AEA"/>
    <w:rsid w:val="00280104"/>
    <w:rsid w:val="00280AA4"/>
    <w:rsid w:val="002818F8"/>
    <w:rsid w:val="00281C94"/>
    <w:rsid w:val="002834B9"/>
    <w:rsid w:val="00290146"/>
    <w:rsid w:val="00290B52"/>
    <w:rsid w:val="00293FF2"/>
    <w:rsid w:val="00294F3F"/>
    <w:rsid w:val="0029538A"/>
    <w:rsid w:val="00297711"/>
    <w:rsid w:val="002A0552"/>
    <w:rsid w:val="002A0ADD"/>
    <w:rsid w:val="002A2732"/>
    <w:rsid w:val="002A49CA"/>
    <w:rsid w:val="002A52AF"/>
    <w:rsid w:val="002A538E"/>
    <w:rsid w:val="002A56E9"/>
    <w:rsid w:val="002A666E"/>
    <w:rsid w:val="002B105B"/>
    <w:rsid w:val="002B24B3"/>
    <w:rsid w:val="002B4A53"/>
    <w:rsid w:val="002B50A7"/>
    <w:rsid w:val="002B7F73"/>
    <w:rsid w:val="002C0C45"/>
    <w:rsid w:val="002C273B"/>
    <w:rsid w:val="002C307C"/>
    <w:rsid w:val="002C5B6C"/>
    <w:rsid w:val="002C68AD"/>
    <w:rsid w:val="002C73A3"/>
    <w:rsid w:val="002D0A5C"/>
    <w:rsid w:val="002D11F0"/>
    <w:rsid w:val="002D2743"/>
    <w:rsid w:val="002D3AAC"/>
    <w:rsid w:val="002D51B7"/>
    <w:rsid w:val="002D5278"/>
    <w:rsid w:val="002D5334"/>
    <w:rsid w:val="002D607D"/>
    <w:rsid w:val="002E046B"/>
    <w:rsid w:val="002E2014"/>
    <w:rsid w:val="002E2A32"/>
    <w:rsid w:val="002E3209"/>
    <w:rsid w:val="002E368E"/>
    <w:rsid w:val="002E50EE"/>
    <w:rsid w:val="002E5B83"/>
    <w:rsid w:val="002F019A"/>
    <w:rsid w:val="002F0388"/>
    <w:rsid w:val="002F065B"/>
    <w:rsid w:val="002F1511"/>
    <w:rsid w:val="002F4096"/>
    <w:rsid w:val="002F4DD2"/>
    <w:rsid w:val="002F4FC3"/>
    <w:rsid w:val="002F5316"/>
    <w:rsid w:val="002F63AA"/>
    <w:rsid w:val="002F6680"/>
    <w:rsid w:val="002F67B8"/>
    <w:rsid w:val="002F713F"/>
    <w:rsid w:val="002F715A"/>
    <w:rsid w:val="002F77AA"/>
    <w:rsid w:val="002F79CD"/>
    <w:rsid w:val="00301F95"/>
    <w:rsid w:val="00301F98"/>
    <w:rsid w:val="003024D3"/>
    <w:rsid w:val="00302AC2"/>
    <w:rsid w:val="0030434D"/>
    <w:rsid w:val="00305DD4"/>
    <w:rsid w:val="00305FF7"/>
    <w:rsid w:val="00307BE8"/>
    <w:rsid w:val="00307DC2"/>
    <w:rsid w:val="003109EA"/>
    <w:rsid w:val="00310D59"/>
    <w:rsid w:val="003137B1"/>
    <w:rsid w:val="00313A06"/>
    <w:rsid w:val="003142D0"/>
    <w:rsid w:val="00315C05"/>
    <w:rsid w:val="003161F6"/>
    <w:rsid w:val="00316EDE"/>
    <w:rsid w:val="00320873"/>
    <w:rsid w:val="003208AE"/>
    <w:rsid w:val="00320A24"/>
    <w:rsid w:val="00321F86"/>
    <w:rsid w:val="00322673"/>
    <w:rsid w:val="00323BA2"/>
    <w:rsid w:val="0032692F"/>
    <w:rsid w:val="00330E0D"/>
    <w:rsid w:val="00331A67"/>
    <w:rsid w:val="003360E1"/>
    <w:rsid w:val="003367AD"/>
    <w:rsid w:val="00336FE8"/>
    <w:rsid w:val="003373E8"/>
    <w:rsid w:val="003375F3"/>
    <w:rsid w:val="00342D66"/>
    <w:rsid w:val="00346218"/>
    <w:rsid w:val="00346F44"/>
    <w:rsid w:val="00347EEA"/>
    <w:rsid w:val="00350BF6"/>
    <w:rsid w:val="0035101A"/>
    <w:rsid w:val="00351D64"/>
    <w:rsid w:val="003527F9"/>
    <w:rsid w:val="0035338E"/>
    <w:rsid w:val="00353711"/>
    <w:rsid w:val="00353EF8"/>
    <w:rsid w:val="003550F7"/>
    <w:rsid w:val="003574D5"/>
    <w:rsid w:val="00360F94"/>
    <w:rsid w:val="003612CA"/>
    <w:rsid w:val="00361A61"/>
    <w:rsid w:val="0036293C"/>
    <w:rsid w:val="00363E02"/>
    <w:rsid w:val="00364CA8"/>
    <w:rsid w:val="00365C50"/>
    <w:rsid w:val="00366022"/>
    <w:rsid w:val="00367718"/>
    <w:rsid w:val="00371115"/>
    <w:rsid w:val="003724AE"/>
    <w:rsid w:val="00372D19"/>
    <w:rsid w:val="00375553"/>
    <w:rsid w:val="003764F6"/>
    <w:rsid w:val="00376618"/>
    <w:rsid w:val="00377C44"/>
    <w:rsid w:val="00381465"/>
    <w:rsid w:val="0038245D"/>
    <w:rsid w:val="00383B7A"/>
    <w:rsid w:val="00383C06"/>
    <w:rsid w:val="003841A8"/>
    <w:rsid w:val="00386D44"/>
    <w:rsid w:val="003903BF"/>
    <w:rsid w:val="00390B75"/>
    <w:rsid w:val="00391B31"/>
    <w:rsid w:val="003936C6"/>
    <w:rsid w:val="003940E7"/>
    <w:rsid w:val="00395471"/>
    <w:rsid w:val="00396260"/>
    <w:rsid w:val="00396B8C"/>
    <w:rsid w:val="00397173"/>
    <w:rsid w:val="00397718"/>
    <w:rsid w:val="003A07E3"/>
    <w:rsid w:val="003A2F51"/>
    <w:rsid w:val="003B08FE"/>
    <w:rsid w:val="003B0B2E"/>
    <w:rsid w:val="003B2282"/>
    <w:rsid w:val="003B3125"/>
    <w:rsid w:val="003B478A"/>
    <w:rsid w:val="003B48BE"/>
    <w:rsid w:val="003B5828"/>
    <w:rsid w:val="003B584A"/>
    <w:rsid w:val="003B5D22"/>
    <w:rsid w:val="003C0674"/>
    <w:rsid w:val="003C2CEF"/>
    <w:rsid w:val="003C34DB"/>
    <w:rsid w:val="003C4D3A"/>
    <w:rsid w:val="003C6129"/>
    <w:rsid w:val="003D025D"/>
    <w:rsid w:val="003D0A23"/>
    <w:rsid w:val="003D1EE4"/>
    <w:rsid w:val="003D2301"/>
    <w:rsid w:val="003D41B1"/>
    <w:rsid w:val="003D43BF"/>
    <w:rsid w:val="003E06B7"/>
    <w:rsid w:val="003E081D"/>
    <w:rsid w:val="003E1048"/>
    <w:rsid w:val="003E164E"/>
    <w:rsid w:val="003E1758"/>
    <w:rsid w:val="003E18B7"/>
    <w:rsid w:val="003E2D8E"/>
    <w:rsid w:val="003E46AE"/>
    <w:rsid w:val="003E5B28"/>
    <w:rsid w:val="003E60A6"/>
    <w:rsid w:val="003E67C0"/>
    <w:rsid w:val="003E69F1"/>
    <w:rsid w:val="003E6B5A"/>
    <w:rsid w:val="003E77C1"/>
    <w:rsid w:val="003F28D3"/>
    <w:rsid w:val="003F6D1A"/>
    <w:rsid w:val="003F7851"/>
    <w:rsid w:val="0040271D"/>
    <w:rsid w:val="0040281C"/>
    <w:rsid w:val="00402FD8"/>
    <w:rsid w:val="0040348F"/>
    <w:rsid w:val="004041CD"/>
    <w:rsid w:val="00404EC4"/>
    <w:rsid w:val="00405453"/>
    <w:rsid w:val="00405944"/>
    <w:rsid w:val="00407381"/>
    <w:rsid w:val="004079E0"/>
    <w:rsid w:val="004203D4"/>
    <w:rsid w:val="004215D2"/>
    <w:rsid w:val="00421CA8"/>
    <w:rsid w:val="00421D6E"/>
    <w:rsid w:val="00424B48"/>
    <w:rsid w:val="004250E6"/>
    <w:rsid w:val="00430DCA"/>
    <w:rsid w:val="00433097"/>
    <w:rsid w:val="00436C3C"/>
    <w:rsid w:val="0043734B"/>
    <w:rsid w:val="00437B9D"/>
    <w:rsid w:val="0044221F"/>
    <w:rsid w:val="00446900"/>
    <w:rsid w:val="004510A2"/>
    <w:rsid w:val="00451401"/>
    <w:rsid w:val="00453AE6"/>
    <w:rsid w:val="00453B05"/>
    <w:rsid w:val="004542EF"/>
    <w:rsid w:val="0045433A"/>
    <w:rsid w:val="004545C1"/>
    <w:rsid w:val="00456A0D"/>
    <w:rsid w:val="0046039B"/>
    <w:rsid w:val="00460905"/>
    <w:rsid w:val="0046149A"/>
    <w:rsid w:val="0046172F"/>
    <w:rsid w:val="00461DDA"/>
    <w:rsid w:val="00465B8C"/>
    <w:rsid w:val="00465FD7"/>
    <w:rsid w:val="004710EA"/>
    <w:rsid w:val="0047120B"/>
    <w:rsid w:val="004721F9"/>
    <w:rsid w:val="00473043"/>
    <w:rsid w:val="00473D7F"/>
    <w:rsid w:val="00474395"/>
    <w:rsid w:val="00474813"/>
    <w:rsid w:val="00476BAB"/>
    <w:rsid w:val="00483694"/>
    <w:rsid w:val="00483E80"/>
    <w:rsid w:val="00485009"/>
    <w:rsid w:val="0048590E"/>
    <w:rsid w:val="004859EB"/>
    <w:rsid w:val="00485AD1"/>
    <w:rsid w:val="00485BE3"/>
    <w:rsid w:val="00485C51"/>
    <w:rsid w:val="00486429"/>
    <w:rsid w:val="004878EC"/>
    <w:rsid w:val="00490348"/>
    <w:rsid w:val="00490373"/>
    <w:rsid w:val="00490C5A"/>
    <w:rsid w:val="00490F61"/>
    <w:rsid w:val="00491F0D"/>
    <w:rsid w:val="00494926"/>
    <w:rsid w:val="00497CE0"/>
    <w:rsid w:val="00497E4E"/>
    <w:rsid w:val="004A18CB"/>
    <w:rsid w:val="004A53AB"/>
    <w:rsid w:val="004A771A"/>
    <w:rsid w:val="004B00E7"/>
    <w:rsid w:val="004B0C55"/>
    <w:rsid w:val="004B1FD1"/>
    <w:rsid w:val="004B2E71"/>
    <w:rsid w:val="004B2EA0"/>
    <w:rsid w:val="004B6B20"/>
    <w:rsid w:val="004C0181"/>
    <w:rsid w:val="004C0631"/>
    <w:rsid w:val="004C3BF5"/>
    <w:rsid w:val="004C4C63"/>
    <w:rsid w:val="004C6FCD"/>
    <w:rsid w:val="004D0696"/>
    <w:rsid w:val="004D127A"/>
    <w:rsid w:val="004D395A"/>
    <w:rsid w:val="004D5648"/>
    <w:rsid w:val="004D5B5B"/>
    <w:rsid w:val="004E2038"/>
    <w:rsid w:val="004E2F66"/>
    <w:rsid w:val="004E3195"/>
    <w:rsid w:val="004E456E"/>
    <w:rsid w:val="004E4B8B"/>
    <w:rsid w:val="004E703B"/>
    <w:rsid w:val="004E75E1"/>
    <w:rsid w:val="004E7B7F"/>
    <w:rsid w:val="004F06C2"/>
    <w:rsid w:val="004F167B"/>
    <w:rsid w:val="004F2323"/>
    <w:rsid w:val="004F3EB9"/>
    <w:rsid w:val="004F41DE"/>
    <w:rsid w:val="004F43CF"/>
    <w:rsid w:val="004F43E2"/>
    <w:rsid w:val="004F46FD"/>
    <w:rsid w:val="004F5B0F"/>
    <w:rsid w:val="004F5E99"/>
    <w:rsid w:val="004F69AC"/>
    <w:rsid w:val="004F7572"/>
    <w:rsid w:val="0050357E"/>
    <w:rsid w:val="00503ED2"/>
    <w:rsid w:val="00504052"/>
    <w:rsid w:val="00506467"/>
    <w:rsid w:val="00511400"/>
    <w:rsid w:val="00511FB2"/>
    <w:rsid w:val="00512AAD"/>
    <w:rsid w:val="00513FEF"/>
    <w:rsid w:val="005205BE"/>
    <w:rsid w:val="00520AEB"/>
    <w:rsid w:val="0052136A"/>
    <w:rsid w:val="00522942"/>
    <w:rsid w:val="0052315F"/>
    <w:rsid w:val="00527657"/>
    <w:rsid w:val="0052790D"/>
    <w:rsid w:val="00531ED0"/>
    <w:rsid w:val="005329F4"/>
    <w:rsid w:val="00534506"/>
    <w:rsid w:val="0053551E"/>
    <w:rsid w:val="00535682"/>
    <w:rsid w:val="005374A2"/>
    <w:rsid w:val="00537740"/>
    <w:rsid w:val="00541015"/>
    <w:rsid w:val="00542B4A"/>
    <w:rsid w:val="00542FE3"/>
    <w:rsid w:val="005448FE"/>
    <w:rsid w:val="00546356"/>
    <w:rsid w:val="005472B1"/>
    <w:rsid w:val="00551DE6"/>
    <w:rsid w:val="00552E44"/>
    <w:rsid w:val="005536C3"/>
    <w:rsid w:val="00553A21"/>
    <w:rsid w:val="00553A7D"/>
    <w:rsid w:val="005543EA"/>
    <w:rsid w:val="00554446"/>
    <w:rsid w:val="00555101"/>
    <w:rsid w:val="00555187"/>
    <w:rsid w:val="00555475"/>
    <w:rsid w:val="00560296"/>
    <w:rsid w:val="005607A5"/>
    <w:rsid w:val="005613DC"/>
    <w:rsid w:val="005617AA"/>
    <w:rsid w:val="005632ED"/>
    <w:rsid w:val="00563F2D"/>
    <w:rsid w:val="005648EB"/>
    <w:rsid w:val="00565169"/>
    <w:rsid w:val="005653F8"/>
    <w:rsid w:val="00566911"/>
    <w:rsid w:val="005676BA"/>
    <w:rsid w:val="00571951"/>
    <w:rsid w:val="005723DA"/>
    <w:rsid w:val="00573065"/>
    <w:rsid w:val="005738FA"/>
    <w:rsid w:val="00574F40"/>
    <w:rsid w:val="0057615D"/>
    <w:rsid w:val="0057718B"/>
    <w:rsid w:val="00580060"/>
    <w:rsid w:val="005800F4"/>
    <w:rsid w:val="00581103"/>
    <w:rsid w:val="00581985"/>
    <w:rsid w:val="005819FB"/>
    <w:rsid w:val="005849F5"/>
    <w:rsid w:val="00585CF0"/>
    <w:rsid w:val="00586822"/>
    <w:rsid w:val="00587D1D"/>
    <w:rsid w:val="005904AD"/>
    <w:rsid w:val="005907AA"/>
    <w:rsid w:val="005916F0"/>
    <w:rsid w:val="00591FF5"/>
    <w:rsid w:val="005936D4"/>
    <w:rsid w:val="00594CED"/>
    <w:rsid w:val="00595262"/>
    <w:rsid w:val="00595FC9"/>
    <w:rsid w:val="005A0ED0"/>
    <w:rsid w:val="005A1E5A"/>
    <w:rsid w:val="005A38BD"/>
    <w:rsid w:val="005A3BDB"/>
    <w:rsid w:val="005A3FD5"/>
    <w:rsid w:val="005A607D"/>
    <w:rsid w:val="005A6091"/>
    <w:rsid w:val="005A6441"/>
    <w:rsid w:val="005A7718"/>
    <w:rsid w:val="005B364A"/>
    <w:rsid w:val="005B4454"/>
    <w:rsid w:val="005B4B05"/>
    <w:rsid w:val="005B63D3"/>
    <w:rsid w:val="005C1079"/>
    <w:rsid w:val="005C1F31"/>
    <w:rsid w:val="005C23E0"/>
    <w:rsid w:val="005C472E"/>
    <w:rsid w:val="005C4C2A"/>
    <w:rsid w:val="005C53A8"/>
    <w:rsid w:val="005D0753"/>
    <w:rsid w:val="005D09EF"/>
    <w:rsid w:val="005D16E1"/>
    <w:rsid w:val="005D17D0"/>
    <w:rsid w:val="005D18F6"/>
    <w:rsid w:val="005D1951"/>
    <w:rsid w:val="005D4BB7"/>
    <w:rsid w:val="005D4C72"/>
    <w:rsid w:val="005D4E4F"/>
    <w:rsid w:val="005D5094"/>
    <w:rsid w:val="005D62FD"/>
    <w:rsid w:val="005D66F8"/>
    <w:rsid w:val="005D6A21"/>
    <w:rsid w:val="005D6A3A"/>
    <w:rsid w:val="005D6AF1"/>
    <w:rsid w:val="005D6B45"/>
    <w:rsid w:val="005E13F5"/>
    <w:rsid w:val="005E168C"/>
    <w:rsid w:val="005E18A1"/>
    <w:rsid w:val="005E1982"/>
    <w:rsid w:val="005E1F36"/>
    <w:rsid w:val="005E370C"/>
    <w:rsid w:val="005E69BE"/>
    <w:rsid w:val="005E6B93"/>
    <w:rsid w:val="005F0548"/>
    <w:rsid w:val="005F058C"/>
    <w:rsid w:val="005F14EF"/>
    <w:rsid w:val="005F1F2A"/>
    <w:rsid w:val="005F2EBF"/>
    <w:rsid w:val="005F31A1"/>
    <w:rsid w:val="005F33AA"/>
    <w:rsid w:val="005F3E5E"/>
    <w:rsid w:val="005F4F02"/>
    <w:rsid w:val="005F671B"/>
    <w:rsid w:val="00600D68"/>
    <w:rsid w:val="00600DF1"/>
    <w:rsid w:val="00603922"/>
    <w:rsid w:val="00604E0C"/>
    <w:rsid w:val="006060F3"/>
    <w:rsid w:val="00607B92"/>
    <w:rsid w:val="00611363"/>
    <w:rsid w:val="00611A6E"/>
    <w:rsid w:val="00613D06"/>
    <w:rsid w:val="006146D5"/>
    <w:rsid w:val="00614994"/>
    <w:rsid w:val="006153C0"/>
    <w:rsid w:val="0061555F"/>
    <w:rsid w:val="006200A6"/>
    <w:rsid w:val="00620B2C"/>
    <w:rsid w:val="00621A6B"/>
    <w:rsid w:val="00622683"/>
    <w:rsid w:val="006232F5"/>
    <w:rsid w:val="00623DFF"/>
    <w:rsid w:val="00624200"/>
    <w:rsid w:val="00627E46"/>
    <w:rsid w:val="00627E7A"/>
    <w:rsid w:val="006311B8"/>
    <w:rsid w:val="006331E3"/>
    <w:rsid w:val="006337F4"/>
    <w:rsid w:val="0063415A"/>
    <w:rsid w:val="006358DC"/>
    <w:rsid w:val="00636864"/>
    <w:rsid w:val="00637344"/>
    <w:rsid w:val="0063767C"/>
    <w:rsid w:val="00641013"/>
    <w:rsid w:val="00641046"/>
    <w:rsid w:val="00641900"/>
    <w:rsid w:val="006443A0"/>
    <w:rsid w:val="006445DB"/>
    <w:rsid w:val="006449A2"/>
    <w:rsid w:val="00645A5C"/>
    <w:rsid w:val="006474DF"/>
    <w:rsid w:val="006475A1"/>
    <w:rsid w:val="00647E69"/>
    <w:rsid w:val="00652BA2"/>
    <w:rsid w:val="00654173"/>
    <w:rsid w:val="00656076"/>
    <w:rsid w:val="00656AA0"/>
    <w:rsid w:val="006573B1"/>
    <w:rsid w:val="0065769A"/>
    <w:rsid w:val="006600F5"/>
    <w:rsid w:val="006602F3"/>
    <w:rsid w:val="00661435"/>
    <w:rsid w:val="006615C3"/>
    <w:rsid w:val="00662B6D"/>
    <w:rsid w:val="006630D6"/>
    <w:rsid w:val="00664A30"/>
    <w:rsid w:val="0066512C"/>
    <w:rsid w:val="00665D59"/>
    <w:rsid w:val="0066780C"/>
    <w:rsid w:val="0067055C"/>
    <w:rsid w:val="006720C3"/>
    <w:rsid w:val="00672888"/>
    <w:rsid w:val="00672FBE"/>
    <w:rsid w:val="0067337C"/>
    <w:rsid w:val="006745B2"/>
    <w:rsid w:val="00674C1A"/>
    <w:rsid w:val="00676F8E"/>
    <w:rsid w:val="00677A0C"/>
    <w:rsid w:val="00681925"/>
    <w:rsid w:val="006838CF"/>
    <w:rsid w:val="0068598D"/>
    <w:rsid w:val="006875F9"/>
    <w:rsid w:val="006929E2"/>
    <w:rsid w:val="00694AB0"/>
    <w:rsid w:val="006965A0"/>
    <w:rsid w:val="006A1DC2"/>
    <w:rsid w:val="006A2095"/>
    <w:rsid w:val="006A34FA"/>
    <w:rsid w:val="006A5729"/>
    <w:rsid w:val="006A5F34"/>
    <w:rsid w:val="006A6824"/>
    <w:rsid w:val="006A684B"/>
    <w:rsid w:val="006B0570"/>
    <w:rsid w:val="006B472C"/>
    <w:rsid w:val="006B6C3A"/>
    <w:rsid w:val="006B7131"/>
    <w:rsid w:val="006C16E2"/>
    <w:rsid w:val="006C1FBC"/>
    <w:rsid w:val="006C3B0A"/>
    <w:rsid w:val="006C6011"/>
    <w:rsid w:val="006C73F6"/>
    <w:rsid w:val="006C7A47"/>
    <w:rsid w:val="006D1CCB"/>
    <w:rsid w:val="006D1EAC"/>
    <w:rsid w:val="006D4342"/>
    <w:rsid w:val="006D52BA"/>
    <w:rsid w:val="006D7A85"/>
    <w:rsid w:val="006E0052"/>
    <w:rsid w:val="006E3119"/>
    <w:rsid w:val="006E56F0"/>
    <w:rsid w:val="006E6924"/>
    <w:rsid w:val="006E701B"/>
    <w:rsid w:val="006E7DCC"/>
    <w:rsid w:val="006E7FE0"/>
    <w:rsid w:val="006F20E2"/>
    <w:rsid w:val="006F23E8"/>
    <w:rsid w:val="006F411B"/>
    <w:rsid w:val="006F4837"/>
    <w:rsid w:val="00702B9E"/>
    <w:rsid w:val="00703250"/>
    <w:rsid w:val="0070395D"/>
    <w:rsid w:val="00704251"/>
    <w:rsid w:val="0070493A"/>
    <w:rsid w:val="0070538F"/>
    <w:rsid w:val="00706108"/>
    <w:rsid w:val="00706530"/>
    <w:rsid w:val="00706EE8"/>
    <w:rsid w:val="007078D4"/>
    <w:rsid w:val="007109AD"/>
    <w:rsid w:val="007117D2"/>
    <w:rsid w:val="007119E1"/>
    <w:rsid w:val="0071566D"/>
    <w:rsid w:val="00721BF7"/>
    <w:rsid w:val="007227C3"/>
    <w:rsid w:val="007228B1"/>
    <w:rsid w:val="007230CE"/>
    <w:rsid w:val="0072646C"/>
    <w:rsid w:val="00727274"/>
    <w:rsid w:val="00731F4B"/>
    <w:rsid w:val="00733E1B"/>
    <w:rsid w:val="00734AA3"/>
    <w:rsid w:val="00734B77"/>
    <w:rsid w:val="00734E63"/>
    <w:rsid w:val="00740CCF"/>
    <w:rsid w:val="007418F5"/>
    <w:rsid w:val="007428A7"/>
    <w:rsid w:val="00744AC0"/>
    <w:rsid w:val="00744EED"/>
    <w:rsid w:val="0074790E"/>
    <w:rsid w:val="007505D6"/>
    <w:rsid w:val="00750BEA"/>
    <w:rsid w:val="007518E1"/>
    <w:rsid w:val="00751C8F"/>
    <w:rsid w:val="00751E2E"/>
    <w:rsid w:val="00752907"/>
    <w:rsid w:val="00752C84"/>
    <w:rsid w:val="00753DBC"/>
    <w:rsid w:val="00755565"/>
    <w:rsid w:val="00756B85"/>
    <w:rsid w:val="007572CC"/>
    <w:rsid w:val="00763489"/>
    <w:rsid w:val="00763DFD"/>
    <w:rsid w:val="007647DC"/>
    <w:rsid w:val="00765900"/>
    <w:rsid w:val="0076731E"/>
    <w:rsid w:val="00767339"/>
    <w:rsid w:val="00767FA1"/>
    <w:rsid w:val="007707C5"/>
    <w:rsid w:val="00770D77"/>
    <w:rsid w:val="00773538"/>
    <w:rsid w:val="007745F3"/>
    <w:rsid w:val="0077707B"/>
    <w:rsid w:val="00782ADF"/>
    <w:rsid w:val="007832B1"/>
    <w:rsid w:val="00791728"/>
    <w:rsid w:val="00791761"/>
    <w:rsid w:val="00791E70"/>
    <w:rsid w:val="00792454"/>
    <w:rsid w:val="007979B1"/>
    <w:rsid w:val="007A176B"/>
    <w:rsid w:val="007A267B"/>
    <w:rsid w:val="007A27E6"/>
    <w:rsid w:val="007A5A52"/>
    <w:rsid w:val="007B34E9"/>
    <w:rsid w:val="007B5D00"/>
    <w:rsid w:val="007B64D9"/>
    <w:rsid w:val="007B6949"/>
    <w:rsid w:val="007B7691"/>
    <w:rsid w:val="007C0F12"/>
    <w:rsid w:val="007C14A2"/>
    <w:rsid w:val="007C2BE8"/>
    <w:rsid w:val="007C43D4"/>
    <w:rsid w:val="007C5030"/>
    <w:rsid w:val="007C5A1C"/>
    <w:rsid w:val="007C749C"/>
    <w:rsid w:val="007C79EC"/>
    <w:rsid w:val="007D02EF"/>
    <w:rsid w:val="007D2642"/>
    <w:rsid w:val="007D4337"/>
    <w:rsid w:val="007D5423"/>
    <w:rsid w:val="007E2839"/>
    <w:rsid w:val="007E2A37"/>
    <w:rsid w:val="007E2B0C"/>
    <w:rsid w:val="007E3B0D"/>
    <w:rsid w:val="007E4743"/>
    <w:rsid w:val="007E6263"/>
    <w:rsid w:val="007E6EF6"/>
    <w:rsid w:val="007F0281"/>
    <w:rsid w:val="007F2BB8"/>
    <w:rsid w:val="007F4219"/>
    <w:rsid w:val="007F4387"/>
    <w:rsid w:val="007F4422"/>
    <w:rsid w:val="007F55E0"/>
    <w:rsid w:val="007F59D7"/>
    <w:rsid w:val="007F6B78"/>
    <w:rsid w:val="008000A4"/>
    <w:rsid w:val="008002C5"/>
    <w:rsid w:val="00800903"/>
    <w:rsid w:val="00801831"/>
    <w:rsid w:val="00803E8A"/>
    <w:rsid w:val="0080564D"/>
    <w:rsid w:val="00813F0A"/>
    <w:rsid w:val="00814C68"/>
    <w:rsid w:val="00817884"/>
    <w:rsid w:val="00821F3C"/>
    <w:rsid w:val="00822E2E"/>
    <w:rsid w:val="00823A2B"/>
    <w:rsid w:val="00825B4E"/>
    <w:rsid w:val="0082603A"/>
    <w:rsid w:val="0082781B"/>
    <w:rsid w:val="008278A6"/>
    <w:rsid w:val="008329F9"/>
    <w:rsid w:val="008346D6"/>
    <w:rsid w:val="00835C45"/>
    <w:rsid w:val="00835D50"/>
    <w:rsid w:val="00836A1A"/>
    <w:rsid w:val="00837E46"/>
    <w:rsid w:val="00840C8A"/>
    <w:rsid w:val="00841077"/>
    <w:rsid w:val="008414CF"/>
    <w:rsid w:val="00843777"/>
    <w:rsid w:val="00845035"/>
    <w:rsid w:val="008465A1"/>
    <w:rsid w:val="008470A1"/>
    <w:rsid w:val="008513FC"/>
    <w:rsid w:val="00851567"/>
    <w:rsid w:val="00852A95"/>
    <w:rsid w:val="00853859"/>
    <w:rsid w:val="00855AAB"/>
    <w:rsid w:val="00855B98"/>
    <w:rsid w:val="00855CBE"/>
    <w:rsid w:val="00856294"/>
    <w:rsid w:val="00861753"/>
    <w:rsid w:val="008618C0"/>
    <w:rsid w:val="00863B10"/>
    <w:rsid w:val="00864826"/>
    <w:rsid w:val="00864A26"/>
    <w:rsid w:val="00865944"/>
    <w:rsid w:val="00866D01"/>
    <w:rsid w:val="00866D6D"/>
    <w:rsid w:val="00867053"/>
    <w:rsid w:val="00867D97"/>
    <w:rsid w:val="00870490"/>
    <w:rsid w:val="008715D9"/>
    <w:rsid w:val="00871861"/>
    <w:rsid w:val="008719E5"/>
    <w:rsid w:val="00873CAA"/>
    <w:rsid w:val="00873DF1"/>
    <w:rsid w:val="00874A4A"/>
    <w:rsid w:val="00874D13"/>
    <w:rsid w:val="00874F41"/>
    <w:rsid w:val="00875FEC"/>
    <w:rsid w:val="00882753"/>
    <w:rsid w:val="00882D10"/>
    <w:rsid w:val="008832E2"/>
    <w:rsid w:val="00883BA5"/>
    <w:rsid w:val="008842F1"/>
    <w:rsid w:val="0088470A"/>
    <w:rsid w:val="00885260"/>
    <w:rsid w:val="00885FD7"/>
    <w:rsid w:val="00886926"/>
    <w:rsid w:val="0089082B"/>
    <w:rsid w:val="0089133C"/>
    <w:rsid w:val="008913B1"/>
    <w:rsid w:val="0089186A"/>
    <w:rsid w:val="008942A7"/>
    <w:rsid w:val="008A1839"/>
    <w:rsid w:val="008A2448"/>
    <w:rsid w:val="008A279A"/>
    <w:rsid w:val="008A58DD"/>
    <w:rsid w:val="008A643B"/>
    <w:rsid w:val="008B070D"/>
    <w:rsid w:val="008B0881"/>
    <w:rsid w:val="008B0E49"/>
    <w:rsid w:val="008B26DC"/>
    <w:rsid w:val="008B4386"/>
    <w:rsid w:val="008B47C5"/>
    <w:rsid w:val="008B4B0A"/>
    <w:rsid w:val="008B555E"/>
    <w:rsid w:val="008B7333"/>
    <w:rsid w:val="008B7B8E"/>
    <w:rsid w:val="008C00A5"/>
    <w:rsid w:val="008C0998"/>
    <w:rsid w:val="008C13CA"/>
    <w:rsid w:val="008C2195"/>
    <w:rsid w:val="008C3CCD"/>
    <w:rsid w:val="008C7CDC"/>
    <w:rsid w:val="008D08DD"/>
    <w:rsid w:val="008D1598"/>
    <w:rsid w:val="008D5412"/>
    <w:rsid w:val="008D55E5"/>
    <w:rsid w:val="008D6EF9"/>
    <w:rsid w:val="008E082F"/>
    <w:rsid w:val="008E2CC3"/>
    <w:rsid w:val="008E352A"/>
    <w:rsid w:val="008E3A0A"/>
    <w:rsid w:val="008E47E7"/>
    <w:rsid w:val="008F37FF"/>
    <w:rsid w:val="008F52FE"/>
    <w:rsid w:val="008F564F"/>
    <w:rsid w:val="008F5E45"/>
    <w:rsid w:val="008F6BC9"/>
    <w:rsid w:val="008F6E7F"/>
    <w:rsid w:val="008F6F31"/>
    <w:rsid w:val="00902B12"/>
    <w:rsid w:val="00903358"/>
    <w:rsid w:val="0090375A"/>
    <w:rsid w:val="00906821"/>
    <w:rsid w:val="009108CA"/>
    <w:rsid w:val="00910EE6"/>
    <w:rsid w:val="00913F16"/>
    <w:rsid w:val="00915A22"/>
    <w:rsid w:val="00916DBC"/>
    <w:rsid w:val="00917790"/>
    <w:rsid w:val="00917E6B"/>
    <w:rsid w:val="00922FFE"/>
    <w:rsid w:val="009238BB"/>
    <w:rsid w:val="00923BCC"/>
    <w:rsid w:val="00931077"/>
    <w:rsid w:val="00931270"/>
    <w:rsid w:val="0093186D"/>
    <w:rsid w:val="00931B51"/>
    <w:rsid w:val="009340F4"/>
    <w:rsid w:val="00936132"/>
    <w:rsid w:val="00936AAA"/>
    <w:rsid w:val="00936DE9"/>
    <w:rsid w:val="0093795B"/>
    <w:rsid w:val="00937B63"/>
    <w:rsid w:val="00940FDE"/>
    <w:rsid w:val="009412B2"/>
    <w:rsid w:val="009414A7"/>
    <w:rsid w:val="009414D5"/>
    <w:rsid w:val="00942310"/>
    <w:rsid w:val="009424E2"/>
    <w:rsid w:val="009438FB"/>
    <w:rsid w:val="00943BD9"/>
    <w:rsid w:val="00944855"/>
    <w:rsid w:val="00947220"/>
    <w:rsid w:val="009506A8"/>
    <w:rsid w:val="009517FB"/>
    <w:rsid w:val="00952FEA"/>
    <w:rsid w:val="009553AE"/>
    <w:rsid w:val="00955A59"/>
    <w:rsid w:val="00955ED7"/>
    <w:rsid w:val="0095732D"/>
    <w:rsid w:val="00957464"/>
    <w:rsid w:val="00961FE2"/>
    <w:rsid w:val="00962B34"/>
    <w:rsid w:val="009641E0"/>
    <w:rsid w:val="009652DF"/>
    <w:rsid w:val="00965D30"/>
    <w:rsid w:val="009660F3"/>
    <w:rsid w:val="009666DA"/>
    <w:rsid w:val="009668A3"/>
    <w:rsid w:val="009668AD"/>
    <w:rsid w:val="00971B31"/>
    <w:rsid w:val="00973B05"/>
    <w:rsid w:val="00980C00"/>
    <w:rsid w:val="00982C38"/>
    <w:rsid w:val="00983C2B"/>
    <w:rsid w:val="00983D7F"/>
    <w:rsid w:val="00985D16"/>
    <w:rsid w:val="009863D4"/>
    <w:rsid w:val="00987FAD"/>
    <w:rsid w:val="009907C3"/>
    <w:rsid w:val="00990AFF"/>
    <w:rsid w:val="009914FB"/>
    <w:rsid w:val="00991F4C"/>
    <w:rsid w:val="009920A4"/>
    <w:rsid w:val="00996132"/>
    <w:rsid w:val="00997381"/>
    <w:rsid w:val="009A0273"/>
    <w:rsid w:val="009A069F"/>
    <w:rsid w:val="009A0838"/>
    <w:rsid w:val="009A2460"/>
    <w:rsid w:val="009A2E1A"/>
    <w:rsid w:val="009A2E5B"/>
    <w:rsid w:val="009A2F4D"/>
    <w:rsid w:val="009A392E"/>
    <w:rsid w:val="009A4289"/>
    <w:rsid w:val="009A494F"/>
    <w:rsid w:val="009A4FDA"/>
    <w:rsid w:val="009A542E"/>
    <w:rsid w:val="009A6764"/>
    <w:rsid w:val="009A7C1B"/>
    <w:rsid w:val="009B0F4F"/>
    <w:rsid w:val="009B2084"/>
    <w:rsid w:val="009B3D18"/>
    <w:rsid w:val="009B3DC5"/>
    <w:rsid w:val="009B4E48"/>
    <w:rsid w:val="009B6140"/>
    <w:rsid w:val="009C0058"/>
    <w:rsid w:val="009C3008"/>
    <w:rsid w:val="009C32A0"/>
    <w:rsid w:val="009C4170"/>
    <w:rsid w:val="009C4A5E"/>
    <w:rsid w:val="009C584B"/>
    <w:rsid w:val="009D0BE9"/>
    <w:rsid w:val="009D155D"/>
    <w:rsid w:val="009D1DE2"/>
    <w:rsid w:val="009D4A40"/>
    <w:rsid w:val="009D4BC7"/>
    <w:rsid w:val="009D57F8"/>
    <w:rsid w:val="009D677E"/>
    <w:rsid w:val="009D75C7"/>
    <w:rsid w:val="009E344A"/>
    <w:rsid w:val="009E377A"/>
    <w:rsid w:val="009E3CBB"/>
    <w:rsid w:val="009E58AC"/>
    <w:rsid w:val="009F037A"/>
    <w:rsid w:val="009F1656"/>
    <w:rsid w:val="009F1B48"/>
    <w:rsid w:val="009F1CC7"/>
    <w:rsid w:val="009F6367"/>
    <w:rsid w:val="009F6CF0"/>
    <w:rsid w:val="009F7E11"/>
    <w:rsid w:val="00A01A0F"/>
    <w:rsid w:val="00A01BDA"/>
    <w:rsid w:val="00A02180"/>
    <w:rsid w:val="00A0247B"/>
    <w:rsid w:val="00A03C78"/>
    <w:rsid w:val="00A0477A"/>
    <w:rsid w:val="00A05226"/>
    <w:rsid w:val="00A06283"/>
    <w:rsid w:val="00A06824"/>
    <w:rsid w:val="00A06868"/>
    <w:rsid w:val="00A10A8F"/>
    <w:rsid w:val="00A11665"/>
    <w:rsid w:val="00A11AFF"/>
    <w:rsid w:val="00A12509"/>
    <w:rsid w:val="00A140D7"/>
    <w:rsid w:val="00A1455F"/>
    <w:rsid w:val="00A20883"/>
    <w:rsid w:val="00A2112D"/>
    <w:rsid w:val="00A219CC"/>
    <w:rsid w:val="00A24143"/>
    <w:rsid w:val="00A2696E"/>
    <w:rsid w:val="00A30A22"/>
    <w:rsid w:val="00A30AB3"/>
    <w:rsid w:val="00A3196F"/>
    <w:rsid w:val="00A34A1D"/>
    <w:rsid w:val="00A3570C"/>
    <w:rsid w:val="00A36A64"/>
    <w:rsid w:val="00A40381"/>
    <w:rsid w:val="00A41AF9"/>
    <w:rsid w:val="00A428C3"/>
    <w:rsid w:val="00A43541"/>
    <w:rsid w:val="00A445CA"/>
    <w:rsid w:val="00A465D3"/>
    <w:rsid w:val="00A47208"/>
    <w:rsid w:val="00A47445"/>
    <w:rsid w:val="00A50193"/>
    <w:rsid w:val="00A505C5"/>
    <w:rsid w:val="00A522F0"/>
    <w:rsid w:val="00A53279"/>
    <w:rsid w:val="00A571C2"/>
    <w:rsid w:val="00A57E19"/>
    <w:rsid w:val="00A57E65"/>
    <w:rsid w:val="00A60277"/>
    <w:rsid w:val="00A60957"/>
    <w:rsid w:val="00A636B4"/>
    <w:rsid w:val="00A63B12"/>
    <w:rsid w:val="00A655EA"/>
    <w:rsid w:val="00A7094F"/>
    <w:rsid w:val="00A70B53"/>
    <w:rsid w:val="00A711F9"/>
    <w:rsid w:val="00A71235"/>
    <w:rsid w:val="00A735DC"/>
    <w:rsid w:val="00A7688F"/>
    <w:rsid w:val="00A776FB"/>
    <w:rsid w:val="00A80F99"/>
    <w:rsid w:val="00A816A2"/>
    <w:rsid w:val="00A81956"/>
    <w:rsid w:val="00A81E58"/>
    <w:rsid w:val="00A826BA"/>
    <w:rsid w:val="00A8324E"/>
    <w:rsid w:val="00A84372"/>
    <w:rsid w:val="00A84A71"/>
    <w:rsid w:val="00A86742"/>
    <w:rsid w:val="00A90121"/>
    <w:rsid w:val="00A91C26"/>
    <w:rsid w:val="00A92CCC"/>
    <w:rsid w:val="00A93402"/>
    <w:rsid w:val="00A93650"/>
    <w:rsid w:val="00A939FF"/>
    <w:rsid w:val="00A93A46"/>
    <w:rsid w:val="00A9469F"/>
    <w:rsid w:val="00A946B9"/>
    <w:rsid w:val="00A94930"/>
    <w:rsid w:val="00A97785"/>
    <w:rsid w:val="00A97EFB"/>
    <w:rsid w:val="00AA05C9"/>
    <w:rsid w:val="00AA135A"/>
    <w:rsid w:val="00AA1C6A"/>
    <w:rsid w:val="00AA4191"/>
    <w:rsid w:val="00AA5611"/>
    <w:rsid w:val="00AA7240"/>
    <w:rsid w:val="00AB3DD8"/>
    <w:rsid w:val="00AB41BA"/>
    <w:rsid w:val="00AB45C2"/>
    <w:rsid w:val="00AB6308"/>
    <w:rsid w:val="00AB6E6F"/>
    <w:rsid w:val="00AB7CF9"/>
    <w:rsid w:val="00AC0396"/>
    <w:rsid w:val="00AC0DC7"/>
    <w:rsid w:val="00AC1128"/>
    <w:rsid w:val="00AC1231"/>
    <w:rsid w:val="00AC1B25"/>
    <w:rsid w:val="00AC3E66"/>
    <w:rsid w:val="00AC5EE7"/>
    <w:rsid w:val="00AC6601"/>
    <w:rsid w:val="00AC70B3"/>
    <w:rsid w:val="00AD09BB"/>
    <w:rsid w:val="00AD1057"/>
    <w:rsid w:val="00AD17C7"/>
    <w:rsid w:val="00AD2226"/>
    <w:rsid w:val="00AD518B"/>
    <w:rsid w:val="00AD5CCA"/>
    <w:rsid w:val="00AD6E63"/>
    <w:rsid w:val="00AD6FD9"/>
    <w:rsid w:val="00AD7200"/>
    <w:rsid w:val="00AD7209"/>
    <w:rsid w:val="00AE15FD"/>
    <w:rsid w:val="00AE181C"/>
    <w:rsid w:val="00AE215E"/>
    <w:rsid w:val="00AE2B47"/>
    <w:rsid w:val="00AE2E9A"/>
    <w:rsid w:val="00AE3003"/>
    <w:rsid w:val="00AE4F7C"/>
    <w:rsid w:val="00AE5713"/>
    <w:rsid w:val="00AE5ABB"/>
    <w:rsid w:val="00AE75A4"/>
    <w:rsid w:val="00AF39BD"/>
    <w:rsid w:val="00AF452B"/>
    <w:rsid w:val="00B00840"/>
    <w:rsid w:val="00B00AC7"/>
    <w:rsid w:val="00B01FB8"/>
    <w:rsid w:val="00B03100"/>
    <w:rsid w:val="00B032F9"/>
    <w:rsid w:val="00B033CD"/>
    <w:rsid w:val="00B07F35"/>
    <w:rsid w:val="00B10669"/>
    <w:rsid w:val="00B11582"/>
    <w:rsid w:val="00B12D11"/>
    <w:rsid w:val="00B13AE7"/>
    <w:rsid w:val="00B15ECA"/>
    <w:rsid w:val="00B1657C"/>
    <w:rsid w:val="00B16941"/>
    <w:rsid w:val="00B171BB"/>
    <w:rsid w:val="00B17D7C"/>
    <w:rsid w:val="00B17E7B"/>
    <w:rsid w:val="00B20798"/>
    <w:rsid w:val="00B20EDC"/>
    <w:rsid w:val="00B2162C"/>
    <w:rsid w:val="00B21C80"/>
    <w:rsid w:val="00B22215"/>
    <w:rsid w:val="00B22BD9"/>
    <w:rsid w:val="00B231E0"/>
    <w:rsid w:val="00B2427B"/>
    <w:rsid w:val="00B25E8F"/>
    <w:rsid w:val="00B26E7C"/>
    <w:rsid w:val="00B27221"/>
    <w:rsid w:val="00B277B9"/>
    <w:rsid w:val="00B27AB6"/>
    <w:rsid w:val="00B31249"/>
    <w:rsid w:val="00B32044"/>
    <w:rsid w:val="00B327A7"/>
    <w:rsid w:val="00B34862"/>
    <w:rsid w:val="00B3529A"/>
    <w:rsid w:val="00B3645B"/>
    <w:rsid w:val="00B369D6"/>
    <w:rsid w:val="00B36EFE"/>
    <w:rsid w:val="00B40075"/>
    <w:rsid w:val="00B40232"/>
    <w:rsid w:val="00B4041D"/>
    <w:rsid w:val="00B40A57"/>
    <w:rsid w:val="00B423C4"/>
    <w:rsid w:val="00B439CB"/>
    <w:rsid w:val="00B45111"/>
    <w:rsid w:val="00B4614D"/>
    <w:rsid w:val="00B46331"/>
    <w:rsid w:val="00B53C92"/>
    <w:rsid w:val="00B55BA8"/>
    <w:rsid w:val="00B55DB0"/>
    <w:rsid w:val="00B56AAE"/>
    <w:rsid w:val="00B56C52"/>
    <w:rsid w:val="00B61447"/>
    <w:rsid w:val="00B62810"/>
    <w:rsid w:val="00B62822"/>
    <w:rsid w:val="00B6322E"/>
    <w:rsid w:val="00B63408"/>
    <w:rsid w:val="00B649BF"/>
    <w:rsid w:val="00B65D1A"/>
    <w:rsid w:val="00B65DF0"/>
    <w:rsid w:val="00B65FB5"/>
    <w:rsid w:val="00B6696A"/>
    <w:rsid w:val="00B675EE"/>
    <w:rsid w:val="00B719E7"/>
    <w:rsid w:val="00B72482"/>
    <w:rsid w:val="00B737DE"/>
    <w:rsid w:val="00B75249"/>
    <w:rsid w:val="00B75377"/>
    <w:rsid w:val="00B75A5F"/>
    <w:rsid w:val="00B7677C"/>
    <w:rsid w:val="00B76CB4"/>
    <w:rsid w:val="00B80545"/>
    <w:rsid w:val="00B81095"/>
    <w:rsid w:val="00B82173"/>
    <w:rsid w:val="00B84298"/>
    <w:rsid w:val="00B862FB"/>
    <w:rsid w:val="00B90FAB"/>
    <w:rsid w:val="00B9101B"/>
    <w:rsid w:val="00B913E5"/>
    <w:rsid w:val="00B93B2A"/>
    <w:rsid w:val="00B95EE7"/>
    <w:rsid w:val="00B96898"/>
    <w:rsid w:val="00B96AEE"/>
    <w:rsid w:val="00B9758F"/>
    <w:rsid w:val="00BA03E8"/>
    <w:rsid w:val="00BA1E59"/>
    <w:rsid w:val="00BA6B01"/>
    <w:rsid w:val="00BA7A2B"/>
    <w:rsid w:val="00BB068C"/>
    <w:rsid w:val="00BB08A8"/>
    <w:rsid w:val="00BB1A96"/>
    <w:rsid w:val="00BB2D6D"/>
    <w:rsid w:val="00BB38D7"/>
    <w:rsid w:val="00BC3D7F"/>
    <w:rsid w:val="00BC3E92"/>
    <w:rsid w:val="00BC3F8A"/>
    <w:rsid w:val="00BC4A9E"/>
    <w:rsid w:val="00BC5326"/>
    <w:rsid w:val="00BC5C6A"/>
    <w:rsid w:val="00BC672C"/>
    <w:rsid w:val="00BC6E2C"/>
    <w:rsid w:val="00BC74CF"/>
    <w:rsid w:val="00BC7AD4"/>
    <w:rsid w:val="00BD16F4"/>
    <w:rsid w:val="00BD219C"/>
    <w:rsid w:val="00BD3F51"/>
    <w:rsid w:val="00BD7541"/>
    <w:rsid w:val="00BE05A0"/>
    <w:rsid w:val="00BE1B5B"/>
    <w:rsid w:val="00BE48A5"/>
    <w:rsid w:val="00BE6638"/>
    <w:rsid w:val="00BF0ABF"/>
    <w:rsid w:val="00BF130C"/>
    <w:rsid w:val="00BF1AAA"/>
    <w:rsid w:val="00BF2241"/>
    <w:rsid w:val="00BF35A3"/>
    <w:rsid w:val="00BF3999"/>
    <w:rsid w:val="00BF3D32"/>
    <w:rsid w:val="00BF5309"/>
    <w:rsid w:val="00BF569B"/>
    <w:rsid w:val="00BF5A26"/>
    <w:rsid w:val="00BF63E0"/>
    <w:rsid w:val="00BF6485"/>
    <w:rsid w:val="00BF769C"/>
    <w:rsid w:val="00C00E7A"/>
    <w:rsid w:val="00C0142A"/>
    <w:rsid w:val="00C01522"/>
    <w:rsid w:val="00C021D7"/>
    <w:rsid w:val="00C02468"/>
    <w:rsid w:val="00C03633"/>
    <w:rsid w:val="00C037DB"/>
    <w:rsid w:val="00C03F3B"/>
    <w:rsid w:val="00C04024"/>
    <w:rsid w:val="00C0436E"/>
    <w:rsid w:val="00C04C62"/>
    <w:rsid w:val="00C10B8F"/>
    <w:rsid w:val="00C11736"/>
    <w:rsid w:val="00C13489"/>
    <w:rsid w:val="00C14A54"/>
    <w:rsid w:val="00C14C9A"/>
    <w:rsid w:val="00C15958"/>
    <w:rsid w:val="00C16475"/>
    <w:rsid w:val="00C16BD0"/>
    <w:rsid w:val="00C20833"/>
    <w:rsid w:val="00C2193E"/>
    <w:rsid w:val="00C22334"/>
    <w:rsid w:val="00C224BF"/>
    <w:rsid w:val="00C23736"/>
    <w:rsid w:val="00C247B0"/>
    <w:rsid w:val="00C25771"/>
    <w:rsid w:val="00C26816"/>
    <w:rsid w:val="00C27DEB"/>
    <w:rsid w:val="00C3079F"/>
    <w:rsid w:val="00C32326"/>
    <w:rsid w:val="00C32AE3"/>
    <w:rsid w:val="00C33A3E"/>
    <w:rsid w:val="00C353B4"/>
    <w:rsid w:val="00C356A4"/>
    <w:rsid w:val="00C3779F"/>
    <w:rsid w:val="00C414FA"/>
    <w:rsid w:val="00C46B3B"/>
    <w:rsid w:val="00C51863"/>
    <w:rsid w:val="00C52562"/>
    <w:rsid w:val="00C52B0F"/>
    <w:rsid w:val="00C532ED"/>
    <w:rsid w:val="00C5358D"/>
    <w:rsid w:val="00C539D8"/>
    <w:rsid w:val="00C54A1F"/>
    <w:rsid w:val="00C54E64"/>
    <w:rsid w:val="00C57A2F"/>
    <w:rsid w:val="00C57B04"/>
    <w:rsid w:val="00C60235"/>
    <w:rsid w:val="00C606A5"/>
    <w:rsid w:val="00C60C16"/>
    <w:rsid w:val="00C7247B"/>
    <w:rsid w:val="00C726B2"/>
    <w:rsid w:val="00C73173"/>
    <w:rsid w:val="00C75579"/>
    <w:rsid w:val="00C75F7E"/>
    <w:rsid w:val="00C771C9"/>
    <w:rsid w:val="00C80EA3"/>
    <w:rsid w:val="00C81656"/>
    <w:rsid w:val="00C8242E"/>
    <w:rsid w:val="00C82E66"/>
    <w:rsid w:val="00C83D68"/>
    <w:rsid w:val="00C8488B"/>
    <w:rsid w:val="00C85035"/>
    <w:rsid w:val="00C87191"/>
    <w:rsid w:val="00C87CED"/>
    <w:rsid w:val="00C926E6"/>
    <w:rsid w:val="00C93A11"/>
    <w:rsid w:val="00C94325"/>
    <w:rsid w:val="00C94829"/>
    <w:rsid w:val="00C94A8A"/>
    <w:rsid w:val="00C953FC"/>
    <w:rsid w:val="00C95740"/>
    <w:rsid w:val="00C95C6B"/>
    <w:rsid w:val="00C9645D"/>
    <w:rsid w:val="00C972AC"/>
    <w:rsid w:val="00CA0157"/>
    <w:rsid w:val="00CA2915"/>
    <w:rsid w:val="00CA2A91"/>
    <w:rsid w:val="00CA3760"/>
    <w:rsid w:val="00CA5AEC"/>
    <w:rsid w:val="00CA60B0"/>
    <w:rsid w:val="00CA78E8"/>
    <w:rsid w:val="00CB20BD"/>
    <w:rsid w:val="00CB32E9"/>
    <w:rsid w:val="00CB4DFA"/>
    <w:rsid w:val="00CB4F7E"/>
    <w:rsid w:val="00CB55E3"/>
    <w:rsid w:val="00CB6451"/>
    <w:rsid w:val="00CB77C9"/>
    <w:rsid w:val="00CB7932"/>
    <w:rsid w:val="00CB7993"/>
    <w:rsid w:val="00CB7FBC"/>
    <w:rsid w:val="00CC08CB"/>
    <w:rsid w:val="00CC1152"/>
    <w:rsid w:val="00CC2140"/>
    <w:rsid w:val="00CC303A"/>
    <w:rsid w:val="00CC3449"/>
    <w:rsid w:val="00CC3647"/>
    <w:rsid w:val="00CC74CC"/>
    <w:rsid w:val="00CD1303"/>
    <w:rsid w:val="00CD46D5"/>
    <w:rsid w:val="00CD4A9A"/>
    <w:rsid w:val="00CD51A8"/>
    <w:rsid w:val="00CD6316"/>
    <w:rsid w:val="00CD7272"/>
    <w:rsid w:val="00CD782A"/>
    <w:rsid w:val="00CE0B56"/>
    <w:rsid w:val="00CE180A"/>
    <w:rsid w:val="00CE2DE6"/>
    <w:rsid w:val="00CE5F4F"/>
    <w:rsid w:val="00CE5F79"/>
    <w:rsid w:val="00CE648C"/>
    <w:rsid w:val="00CE76E4"/>
    <w:rsid w:val="00CE7F87"/>
    <w:rsid w:val="00CF05E0"/>
    <w:rsid w:val="00CF0D10"/>
    <w:rsid w:val="00CF34A0"/>
    <w:rsid w:val="00CF6546"/>
    <w:rsid w:val="00CF6D30"/>
    <w:rsid w:val="00CF6D79"/>
    <w:rsid w:val="00CF741F"/>
    <w:rsid w:val="00CF75D1"/>
    <w:rsid w:val="00CF7A09"/>
    <w:rsid w:val="00D000DC"/>
    <w:rsid w:val="00D01C77"/>
    <w:rsid w:val="00D034FA"/>
    <w:rsid w:val="00D04252"/>
    <w:rsid w:val="00D0487E"/>
    <w:rsid w:val="00D04C6D"/>
    <w:rsid w:val="00D05471"/>
    <w:rsid w:val="00D058E5"/>
    <w:rsid w:val="00D0643B"/>
    <w:rsid w:val="00D07210"/>
    <w:rsid w:val="00D07883"/>
    <w:rsid w:val="00D10631"/>
    <w:rsid w:val="00D11942"/>
    <w:rsid w:val="00D11CE4"/>
    <w:rsid w:val="00D143C3"/>
    <w:rsid w:val="00D14746"/>
    <w:rsid w:val="00D14E2D"/>
    <w:rsid w:val="00D1547E"/>
    <w:rsid w:val="00D1556A"/>
    <w:rsid w:val="00D157A3"/>
    <w:rsid w:val="00D1632C"/>
    <w:rsid w:val="00D21039"/>
    <w:rsid w:val="00D22E42"/>
    <w:rsid w:val="00D2523A"/>
    <w:rsid w:val="00D271B5"/>
    <w:rsid w:val="00D3070F"/>
    <w:rsid w:val="00D33A26"/>
    <w:rsid w:val="00D34D68"/>
    <w:rsid w:val="00D368BB"/>
    <w:rsid w:val="00D4067F"/>
    <w:rsid w:val="00D41417"/>
    <w:rsid w:val="00D422EC"/>
    <w:rsid w:val="00D42B49"/>
    <w:rsid w:val="00D4512B"/>
    <w:rsid w:val="00D456FE"/>
    <w:rsid w:val="00D45EAD"/>
    <w:rsid w:val="00D463F2"/>
    <w:rsid w:val="00D467F4"/>
    <w:rsid w:val="00D46B23"/>
    <w:rsid w:val="00D501D0"/>
    <w:rsid w:val="00D5036C"/>
    <w:rsid w:val="00D5188F"/>
    <w:rsid w:val="00D531BE"/>
    <w:rsid w:val="00D54165"/>
    <w:rsid w:val="00D6069C"/>
    <w:rsid w:val="00D6094E"/>
    <w:rsid w:val="00D63B52"/>
    <w:rsid w:val="00D64110"/>
    <w:rsid w:val="00D64AB6"/>
    <w:rsid w:val="00D64DF2"/>
    <w:rsid w:val="00D6570A"/>
    <w:rsid w:val="00D70A71"/>
    <w:rsid w:val="00D72B1E"/>
    <w:rsid w:val="00D73F10"/>
    <w:rsid w:val="00D74F2D"/>
    <w:rsid w:val="00D75B2F"/>
    <w:rsid w:val="00D76818"/>
    <w:rsid w:val="00D76D86"/>
    <w:rsid w:val="00D81234"/>
    <w:rsid w:val="00D81451"/>
    <w:rsid w:val="00D830CE"/>
    <w:rsid w:val="00D84765"/>
    <w:rsid w:val="00D84E5B"/>
    <w:rsid w:val="00D903EB"/>
    <w:rsid w:val="00D914C0"/>
    <w:rsid w:val="00D919B5"/>
    <w:rsid w:val="00D93323"/>
    <w:rsid w:val="00D93567"/>
    <w:rsid w:val="00D95527"/>
    <w:rsid w:val="00D96C34"/>
    <w:rsid w:val="00DA099E"/>
    <w:rsid w:val="00DA1ACF"/>
    <w:rsid w:val="00DA37C2"/>
    <w:rsid w:val="00DA6926"/>
    <w:rsid w:val="00DA72C9"/>
    <w:rsid w:val="00DB244D"/>
    <w:rsid w:val="00DB493B"/>
    <w:rsid w:val="00DB59DF"/>
    <w:rsid w:val="00DB6592"/>
    <w:rsid w:val="00DB68E1"/>
    <w:rsid w:val="00DB759B"/>
    <w:rsid w:val="00DC0999"/>
    <w:rsid w:val="00DC2BD8"/>
    <w:rsid w:val="00DC3065"/>
    <w:rsid w:val="00DC6BA8"/>
    <w:rsid w:val="00DC7D22"/>
    <w:rsid w:val="00DD0F1E"/>
    <w:rsid w:val="00DD35D5"/>
    <w:rsid w:val="00DD77EA"/>
    <w:rsid w:val="00DE069B"/>
    <w:rsid w:val="00DE079C"/>
    <w:rsid w:val="00DE0A3B"/>
    <w:rsid w:val="00DE0B0D"/>
    <w:rsid w:val="00DE1DCB"/>
    <w:rsid w:val="00DE5234"/>
    <w:rsid w:val="00DE67D5"/>
    <w:rsid w:val="00DE6AE9"/>
    <w:rsid w:val="00DF2527"/>
    <w:rsid w:val="00DF2890"/>
    <w:rsid w:val="00DF2B3A"/>
    <w:rsid w:val="00E00203"/>
    <w:rsid w:val="00E02F5E"/>
    <w:rsid w:val="00E059D0"/>
    <w:rsid w:val="00E05E75"/>
    <w:rsid w:val="00E06A08"/>
    <w:rsid w:val="00E14BEC"/>
    <w:rsid w:val="00E17257"/>
    <w:rsid w:val="00E17499"/>
    <w:rsid w:val="00E2017A"/>
    <w:rsid w:val="00E20194"/>
    <w:rsid w:val="00E20BFF"/>
    <w:rsid w:val="00E214EF"/>
    <w:rsid w:val="00E24D45"/>
    <w:rsid w:val="00E32029"/>
    <w:rsid w:val="00E36800"/>
    <w:rsid w:val="00E4062A"/>
    <w:rsid w:val="00E426BC"/>
    <w:rsid w:val="00E43D80"/>
    <w:rsid w:val="00E44004"/>
    <w:rsid w:val="00E474B9"/>
    <w:rsid w:val="00E5184B"/>
    <w:rsid w:val="00E54156"/>
    <w:rsid w:val="00E54C00"/>
    <w:rsid w:val="00E562AA"/>
    <w:rsid w:val="00E56A06"/>
    <w:rsid w:val="00E56BED"/>
    <w:rsid w:val="00E57488"/>
    <w:rsid w:val="00E60F16"/>
    <w:rsid w:val="00E61375"/>
    <w:rsid w:val="00E614BE"/>
    <w:rsid w:val="00E6232E"/>
    <w:rsid w:val="00E62576"/>
    <w:rsid w:val="00E64071"/>
    <w:rsid w:val="00E6663B"/>
    <w:rsid w:val="00E66F4E"/>
    <w:rsid w:val="00E67930"/>
    <w:rsid w:val="00E74C0D"/>
    <w:rsid w:val="00E74ED9"/>
    <w:rsid w:val="00E76B0C"/>
    <w:rsid w:val="00E770C5"/>
    <w:rsid w:val="00E8075F"/>
    <w:rsid w:val="00E811FD"/>
    <w:rsid w:val="00E81704"/>
    <w:rsid w:val="00E824A5"/>
    <w:rsid w:val="00E85F11"/>
    <w:rsid w:val="00E86A7C"/>
    <w:rsid w:val="00E90AE4"/>
    <w:rsid w:val="00E91CE2"/>
    <w:rsid w:val="00E926A2"/>
    <w:rsid w:val="00E92825"/>
    <w:rsid w:val="00E92F8E"/>
    <w:rsid w:val="00E931B1"/>
    <w:rsid w:val="00E964AF"/>
    <w:rsid w:val="00E9686F"/>
    <w:rsid w:val="00EA153B"/>
    <w:rsid w:val="00EA16E2"/>
    <w:rsid w:val="00EA2A23"/>
    <w:rsid w:val="00EA350B"/>
    <w:rsid w:val="00EA79C6"/>
    <w:rsid w:val="00EA7C16"/>
    <w:rsid w:val="00EB1900"/>
    <w:rsid w:val="00EB1A03"/>
    <w:rsid w:val="00EB4FA9"/>
    <w:rsid w:val="00EB5B6E"/>
    <w:rsid w:val="00EB5BBB"/>
    <w:rsid w:val="00EB5DB6"/>
    <w:rsid w:val="00EB69C9"/>
    <w:rsid w:val="00EB7B67"/>
    <w:rsid w:val="00EC06F3"/>
    <w:rsid w:val="00EC1119"/>
    <w:rsid w:val="00EC1548"/>
    <w:rsid w:val="00EC583F"/>
    <w:rsid w:val="00EC7BDC"/>
    <w:rsid w:val="00ED12C6"/>
    <w:rsid w:val="00ED224A"/>
    <w:rsid w:val="00ED2A35"/>
    <w:rsid w:val="00ED38DE"/>
    <w:rsid w:val="00ED4297"/>
    <w:rsid w:val="00ED524B"/>
    <w:rsid w:val="00ED5F73"/>
    <w:rsid w:val="00EE5293"/>
    <w:rsid w:val="00EE5EE8"/>
    <w:rsid w:val="00EF08F8"/>
    <w:rsid w:val="00EF1D9B"/>
    <w:rsid w:val="00EF1F3B"/>
    <w:rsid w:val="00EF21EC"/>
    <w:rsid w:val="00EF2888"/>
    <w:rsid w:val="00EF4D4E"/>
    <w:rsid w:val="00EF57D4"/>
    <w:rsid w:val="00EF5BF9"/>
    <w:rsid w:val="00EF756A"/>
    <w:rsid w:val="00EF77E7"/>
    <w:rsid w:val="00F026FF"/>
    <w:rsid w:val="00F029A8"/>
    <w:rsid w:val="00F06DC8"/>
    <w:rsid w:val="00F07FA0"/>
    <w:rsid w:val="00F10D1A"/>
    <w:rsid w:val="00F1368B"/>
    <w:rsid w:val="00F14E83"/>
    <w:rsid w:val="00F15571"/>
    <w:rsid w:val="00F15671"/>
    <w:rsid w:val="00F15708"/>
    <w:rsid w:val="00F16DB6"/>
    <w:rsid w:val="00F16FA3"/>
    <w:rsid w:val="00F1752E"/>
    <w:rsid w:val="00F202BB"/>
    <w:rsid w:val="00F20EAE"/>
    <w:rsid w:val="00F21A1C"/>
    <w:rsid w:val="00F239E6"/>
    <w:rsid w:val="00F24242"/>
    <w:rsid w:val="00F245EE"/>
    <w:rsid w:val="00F24728"/>
    <w:rsid w:val="00F301A4"/>
    <w:rsid w:val="00F31F51"/>
    <w:rsid w:val="00F341ED"/>
    <w:rsid w:val="00F35C89"/>
    <w:rsid w:val="00F36335"/>
    <w:rsid w:val="00F40127"/>
    <w:rsid w:val="00F4051F"/>
    <w:rsid w:val="00F430B9"/>
    <w:rsid w:val="00F45896"/>
    <w:rsid w:val="00F460BE"/>
    <w:rsid w:val="00F5063A"/>
    <w:rsid w:val="00F50DC6"/>
    <w:rsid w:val="00F52AAF"/>
    <w:rsid w:val="00F5471D"/>
    <w:rsid w:val="00F54877"/>
    <w:rsid w:val="00F57FF4"/>
    <w:rsid w:val="00F60418"/>
    <w:rsid w:val="00F61FD3"/>
    <w:rsid w:val="00F67ADB"/>
    <w:rsid w:val="00F70020"/>
    <w:rsid w:val="00F714F0"/>
    <w:rsid w:val="00F71BD4"/>
    <w:rsid w:val="00F71F5F"/>
    <w:rsid w:val="00F7336C"/>
    <w:rsid w:val="00F73C05"/>
    <w:rsid w:val="00F73F5C"/>
    <w:rsid w:val="00F746FD"/>
    <w:rsid w:val="00F76DFD"/>
    <w:rsid w:val="00F77004"/>
    <w:rsid w:val="00F80048"/>
    <w:rsid w:val="00F811C2"/>
    <w:rsid w:val="00F81557"/>
    <w:rsid w:val="00F816EA"/>
    <w:rsid w:val="00F81F97"/>
    <w:rsid w:val="00F8287F"/>
    <w:rsid w:val="00F85CA9"/>
    <w:rsid w:val="00F8778A"/>
    <w:rsid w:val="00F87F93"/>
    <w:rsid w:val="00F901CD"/>
    <w:rsid w:val="00F902B3"/>
    <w:rsid w:val="00F912BA"/>
    <w:rsid w:val="00F92261"/>
    <w:rsid w:val="00F92FA7"/>
    <w:rsid w:val="00F95433"/>
    <w:rsid w:val="00F958D5"/>
    <w:rsid w:val="00F95C22"/>
    <w:rsid w:val="00F95FA6"/>
    <w:rsid w:val="00F95FC0"/>
    <w:rsid w:val="00F96C62"/>
    <w:rsid w:val="00FA29FB"/>
    <w:rsid w:val="00FA3606"/>
    <w:rsid w:val="00FA3C10"/>
    <w:rsid w:val="00FA434A"/>
    <w:rsid w:val="00FA442F"/>
    <w:rsid w:val="00FA4963"/>
    <w:rsid w:val="00FA4E6F"/>
    <w:rsid w:val="00FA5470"/>
    <w:rsid w:val="00FA5994"/>
    <w:rsid w:val="00FA6149"/>
    <w:rsid w:val="00FA6EA3"/>
    <w:rsid w:val="00FB1E61"/>
    <w:rsid w:val="00FB26B3"/>
    <w:rsid w:val="00FB2AD8"/>
    <w:rsid w:val="00FB45A0"/>
    <w:rsid w:val="00FB4CAF"/>
    <w:rsid w:val="00FB6D44"/>
    <w:rsid w:val="00FC19E9"/>
    <w:rsid w:val="00FC339C"/>
    <w:rsid w:val="00FC36E0"/>
    <w:rsid w:val="00FC3C31"/>
    <w:rsid w:val="00FC50F0"/>
    <w:rsid w:val="00FC5509"/>
    <w:rsid w:val="00FC711F"/>
    <w:rsid w:val="00FC71F1"/>
    <w:rsid w:val="00FD157F"/>
    <w:rsid w:val="00FD1822"/>
    <w:rsid w:val="00FD2EF1"/>
    <w:rsid w:val="00FD321E"/>
    <w:rsid w:val="00FD5C31"/>
    <w:rsid w:val="00FD5FD4"/>
    <w:rsid w:val="00FD72B7"/>
    <w:rsid w:val="00FE01BD"/>
    <w:rsid w:val="00FE01EA"/>
    <w:rsid w:val="00FE040F"/>
    <w:rsid w:val="00FE05A7"/>
    <w:rsid w:val="00FE06BB"/>
    <w:rsid w:val="00FE152B"/>
    <w:rsid w:val="00FE2231"/>
    <w:rsid w:val="00FE4453"/>
    <w:rsid w:val="00FE44AC"/>
    <w:rsid w:val="00FE4BFB"/>
    <w:rsid w:val="00FE6C57"/>
    <w:rsid w:val="00FE6DA7"/>
    <w:rsid w:val="00FF2AF5"/>
    <w:rsid w:val="00FF4D03"/>
    <w:rsid w:val="00FF5589"/>
    <w:rsid w:val="00FF5E56"/>
    <w:rsid w:val="00FF6498"/>
    <w:rsid w:val="00FF6A4A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7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325</Words>
  <Characters>1853</Characters>
  <Application>Microsoft Office Outlook</Application>
  <DocSecurity>0</DocSecurity>
  <Lines>0</Lines>
  <Paragraphs>0</Paragraphs>
  <ScaleCrop>false</ScaleCrop>
  <Company>Управление образования Губахинского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Минькина Наталья</dc:creator>
  <cp:keywords/>
  <dc:description/>
  <cp:lastModifiedBy>7</cp:lastModifiedBy>
  <cp:revision>25</cp:revision>
  <dcterms:created xsi:type="dcterms:W3CDTF">2013-04-29T10:11:00Z</dcterms:created>
  <dcterms:modified xsi:type="dcterms:W3CDTF">2013-05-14T05:11:00Z</dcterms:modified>
</cp:coreProperties>
</file>